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90" w:rsidRDefault="00282390" w:rsidP="00E91AE9">
      <w:pPr>
        <w:jc w:val="center"/>
        <w:rPr>
          <w:rFonts w:ascii="Arial" w:hAnsi="Arial" w:cs="Arial"/>
          <w:b/>
          <w:bCs/>
        </w:rPr>
      </w:pPr>
      <w:bookmarkStart w:id="0" w:name="articulo"/>
      <w:bookmarkStart w:id="1" w:name="_GoBack"/>
      <w:bookmarkEnd w:id="1"/>
    </w:p>
    <w:bookmarkEnd w:id="0"/>
    <w:p w:rsidR="0035015F" w:rsidRPr="008D64E9" w:rsidRDefault="00B36DC6" w:rsidP="00C9095B">
      <w:pPr>
        <w:jc w:val="center"/>
        <w:rPr>
          <w:rFonts w:ascii="Arial" w:hAnsi="Arial" w:cs="Arial"/>
          <w:b/>
          <w:bCs/>
          <w:color w:val="000000"/>
        </w:rPr>
      </w:pPr>
      <w:smartTag w:uri="urn:schemas-microsoft-com:office:smarttags" w:element="PersonName">
        <w:smartTagPr>
          <w:attr w:name="ProductID" w:val="LA JUNTA DIRECTIVA"/>
        </w:smartTagPr>
        <w:r>
          <w:rPr>
            <w:rFonts w:ascii="Arial" w:hAnsi="Arial" w:cs="Arial"/>
            <w:b/>
            <w:bCs/>
          </w:rPr>
          <w:t>LA JUNTA DIRECTIVA</w:t>
        </w:r>
      </w:smartTag>
      <w:r w:rsidR="002E51F8">
        <w:rPr>
          <w:rFonts w:ascii="Arial" w:hAnsi="Arial" w:cs="Arial"/>
          <w:b/>
          <w:bCs/>
        </w:rPr>
        <w:t xml:space="preserve"> </w:t>
      </w:r>
      <w:bookmarkStart w:id="2" w:name="bkDelMayus"/>
      <w:r w:rsidR="00AB71B7" w:rsidRPr="00AB71B7">
        <w:rPr>
          <w:rFonts w:ascii="Arial" w:hAnsi="Arial" w:cs="Arial"/>
          <w:b/>
          <w:bCs/>
        </w:rPr>
        <w:t>DE LA</w:t>
      </w:r>
      <w:bookmarkEnd w:id="2"/>
      <w:r w:rsidR="00C9095B">
        <w:rPr>
          <w:rFonts w:ascii="Arial" w:hAnsi="Arial" w:cs="Arial"/>
          <w:b/>
          <w:bCs/>
        </w:rPr>
        <w:t xml:space="preserve"> </w:t>
      </w:r>
      <w:r w:rsidR="0091472D">
        <w:rPr>
          <w:rFonts w:ascii="Arial" w:hAnsi="Arial" w:cs="Arial"/>
          <w:b/>
          <w:bCs/>
        </w:rPr>
        <w:fldChar w:fldCharType="begin"/>
      </w:r>
      <w:r w:rsidR="0091472D">
        <w:rPr>
          <w:rFonts w:ascii="Arial" w:hAnsi="Arial" w:cs="Arial"/>
          <w:b/>
          <w:bCs/>
        </w:rPr>
        <w:instrText xml:space="preserve"> REF  bkNomEmpresaMayus </w:instrText>
      </w:r>
      <w:r w:rsidR="007F305C">
        <w:rPr>
          <w:rFonts w:ascii="Arial" w:hAnsi="Arial" w:cs="Arial"/>
          <w:b/>
          <w:bCs/>
        </w:rPr>
        <w:fldChar w:fldCharType="separate"/>
      </w:r>
      <w:r w:rsidR="00AB71B7" w:rsidRPr="00132EE8">
        <w:rPr>
          <w:rFonts w:ascii="Arial" w:hAnsi="Arial" w:cs="Arial"/>
          <w:b/>
          <w:bCs/>
          <w:color w:val="000000"/>
        </w:rPr>
        <w:t>[NOMBRE COMPLETO DE LA EMPRESA]</w:t>
      </w:r>
      <w:r w:rsidR="0091472D">
        <w:rPr>
          <w:rFonts w:ascii="Arial" w:hAnsi="Arial" w:cs="Arial"/>
          <w:b/>
          <w:bCs/>
        </w:rPr>
        <w:fldChar w:fldCharType="end"/>
      </w:r>
      <w:r w:rsidR="008167B6" w:rsidRPr="008167B6">
        <w:rPr>
          <w:rFonts w:ascii="Arial" w:hAnsi="Arial" w:cs="Arial"/>
          <w:b/>
          <w:bCs/>
          <w:noProof/>
        </w:rPr>
        <w:t xml:space="preserve"> </w:t>
      </w:r>
    </w:p>
    <w:p w:rsidR="00C4265B" w:rsidRPr="00C4265B" w:rsidRDefault="00B36DC6" w:rsidP="00D32C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EMPRESA INDUSTRIAL Y COMERCIAL</w:t>
      </w:r>
    </w:p>
    <w:p w:rsidR="0003506C" w:rsidRPr="0035015F" w:rsidRDefault="0035015F" w:rsidP="008B0A7C">
      <w:pPr>
        <w:jc w:val="center"/>
        <w:rPr>
          <w:rFonts w:ascii="Arial" w:hAnsi="Arial" w:cs="Arial"/>
        </w:rPr>
      </w:pPr>
      <w:r w:rsidRPr="000C2C35">
        <w:rPr>
          <w:rFonts w:ascii="Arial" w:hAnsi="Arial" w:cs="Arial"/>
          <w:bCs/>
        </w:rPr>
        <w:t>En ejercicio</w:t>
      </w:r>
      <w:r w:rsidRPr="0035015F">
        <w:rPr>
          <w:rFonts w:ascii="Arial" w:hAnsi="Arial" w:cs="Arial"/>
        </w:rPr>
        <w:t xml:space="preserve"> de sus facultades legales,</w:t>
      </w:r>
      <w:r w:rsidR="00DB656C">
        <w:rPr>
          <w:rFonts w:ascii="Arial" w:hAnsi="Arial" w:cs="Arial"/>
        </w:rPr>
        <w:t xml:space="preserve"> estatutarias</w:t>
      </w:r>
      <w:r w:rsidRPr="0035015F">
        <w:rPr>
          <w:rFonts w:ascii="Arial" w:hAnsi="Arial" w:cs="Arial"/>
        </w:rPr>
        <w:t xml:space="preserve"> </w:t>
      </w:r>
      <w:bookmarkStart w:id="3" w:name="legales"/>
      <w:r w:rsidR="00D32C04">
        <w:rPr>
          <w:rFonts w:ascii="Arial" w:hAnsi="Arial" w:cs="Arial"/>
        </w:rPr>
        <w:t>y</w:t>
      </w:r>
      <w:bookmarkStart w:id="4" w:name="otranorma"/>
      <w:bookmarkEnd w:id="3"/>
      <w:r w:rsidR="00DD2B53">
        <w:rPr>
          <w:rFonts w:ascii="Arial" w:hAnsi="Arial" w:cs="Arial"/>
        </w:rPr>
        <w:fldChar w:fldCharType="begin">
          <w:ffData>
            <w:name w:val="otranorma"/>
            <w:enabled/>
            <w:calcOnExit w:val="0"/>
            <w:helpText w:type="text" w:val="Si es necesario cite otra norma"/>
            <w:statusText w:type="text" w:val="Si aplica, escriba otro norma que haga referencia"/>
            <w:textInput>
              <w:default w:val=" "/>
            </w:textInput>
          </w:ffData>
        </w:fldChar>
      </w:r>
      <w:r w:rsidR="00DD2B53">
        <w:rPr>
          <w:rFonts w:ascii="Arial" w:hAnsi="Arial" w:cs="Arial"/>
        </w:rPr>
        <w:instrText xml:space="preserve"> FORMTEXT </w:instrText>
      </w:r>
      <w:r w:rsidR="00517D2B" w:rsidRPr="00517D2B">
        <w:rPr>
          <w:rFonts w:ascii="Arial" w:hAnsi="Arial" w:cs="Arial"/>
        </w:rPr>
      </w:r>
      <w:r w:rsidR="00DD2B53">
        <w:rPr>
          <w:rFonts w:ascii="Arial" w:hAnsi="Arial" w:cs="Arial"/>
        </w:rPr>
        <w:fldChar w:fldCharType="separate"/>
      </w:r>
      <w:r w:rsidR="007A15EC">
        <w:rPr>
          <w:rFonts w:ascii="Arial" w:hAnsi="Arial" w:cs="Arial"/>
          <w:noProof/>
        </w:rPr>
        <w:t xml:space="preserve"> </w:t>
      </w:r>
      <w:r w:rsidR="00DD2B53">
        <w:rPr>
          <w:rFonts w:ascii="Arial" w:hAnsi="Arial" w:cs="Arial"/>
        </w:rPr>
        <w:fldChar w:fldCharType="end"/>
      </w:r>
      <w:bookmarkEnd w:id="4"/>
    </w:p>
    <w:p w:rsidR="0003506C" w:rsidRDefault="0003506C"/>
    <w:p w:rsidR="00760698" w:rsidRDefault="00760698" w:rsidP="00FE4BF6">
      <w:pPr>
        <w:jc w:val="center"/>
        <w:rPr>
          <w:rFonts w:ascii="Arial" w:hAnsi="Arial" w:cs="Arial"/>
          <w:b/>
          <w:bCs/>
        </w:rPr>
      </w:pPr>
    </w:p>
    <w:p w:rsidR="0003506C" w:rsidRPr="00FE4BF6" w:rsidRDefault="00FE4BF6" w:rsidP="00FE4BF6">
      <w:pPr>
        <w:jc w:val="center"/>
        <w:rPr>
          <w:rFonts w:ascii="Arial" w:hAnsi="Arial" w:cs="Arial"/>
          <w:b/>
          <w:bCs/>
        </w:rPr>
      </w:pPr>
      <w:r w:rsidRPr="00FE4BF6">
        <w:rPr>
          <w:rFonts w:ascii="Arial" w:hAnsi="Arial" w:cs="Arial"/>
          <w:b/>
          <w:bCs/>
        </w:rPr>
        <w:t>CONSIDERANDO</w:t>
      </w:r>
      <w:r w:rsidR="00001994">
        <w:rPr>
          <w:rFonts w:ascii="Arial" w:hAnsi="Arial" w:cs="Arial"/>
          <w:b/>
          <w:bCs/>
        </w:rPr>
        <w:t>:</w:t>
      </w:r>
    </w:p>
    <w:p w:rsidR="0003506C" w:rsidRDefault="0003506C"/>
    <w:bookmarkStart w:id="5" w:name="considerandos"/>
    <w:p w:rsidR="00001994" w:rsidRPr="00001994" w:rsidRDefault="00BA67F5" w:rsidP="00400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siderandos"/>
            <w:enabled/>
            <w:calcOnExit w:val="0"/>
            <w:helpText w:type="text" w:val="Escriba Aquí los considerandos"/>
            <w:statusText w:type="text" w:val="Escriba Aquí los considerandos"/>
            <w:textInput>
              <w:default w:val="[Que ...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17D2B" w:rsidRPr="00517D2B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64451">
        <w:rPr>
          <w:rFonts w:ascii="Arial" w:hAnsi="Arial" w:cs="Arial"/>
          <w:noProof/>
        </w:rPr>
        <w:t>[Que…]</w:t>
      </w:r>
      <w:r>
        <w:rPr>
          <w:rFonts w:ascii="Arial" w:hAnsi="Arial" w:cs="Arial"/>
        </w:rPr>
        <w:fldChar w:fldCharType="end"/>
      </w:r>
      <w:bookmarkEnd w:id="5"/>
    </w:p>
    <w:p w:rsidR="00760698" w:rsidRDefault="00760698" w:rsidP="009806A9">
      <w:pPr>
        <w:jc w:val="center"/>
        <w:rPr>
          <w:rFonts w:ascii="Arial" w:hAnsi="Arial" w:cs="Arial"/>
          <w:b/>
          <w:bCs/>
        </w:rPr>
      </w:pPr>
    </w:p>
    <w:p w:rsidR="009806A9" w:rsidRPr="009806A9" w:rsidRDefault="008D6CE8" w:rsidP="009806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ACUERDA</w:t>
      </w:r>
      <w:r w:rsidR="009806A9" w:rsidRPr="009806A9">
        <w:rPr>
          <w:rFonts w:ascii="Arial" w:hAnsi="Arial" w:cs="Arial"/>
          <w:b/>
          <w:bCs/>
        </w:rPr>
        <w:t>:</w:t>
      </w:r>
    </w:p>
    <w:p w:rsidR="00EF7BB4" w:rsidRDefault="00EF7BB4" w:rsidP="00BD7944">
      <w:pPr>
        <w:jc w:val="both"/>
        <w:rPr>
          <w:rFonts w:ascii="Arial" w:hAnsi="Arial" w:cs="Arial"/>
          <w:b/>
          <w:bCs/>
        </w:rPr>
      </w:pPr>
    </w:p>
    <w:p w:rsidR="003B1948" w:rsidRPr="0089302A" w:rsidRDefault="008D1923" w:rsidP="00F53BC0">
      <w:pPr>
        <w:jc w:val="both"/>
        <w:rPr>
          <w:rFonts w:ascii="Arial" w:hAnsi="Arial" w:cs="Arial"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 xml:space="preserve">1. </w:t>
      </w:r>
      <w:r w:rsidR="00B01211">
        <w:rPr>
          <w:rFonts w:ascii="Arial" w:hAnsi="Arial" w:cs="Arial"/>
        </w:rPr>
        <w:t xml:space="preserve">Emitir concepto favorable al Proyecto de </w:t>
      </w:r>
      <w:r w:rsidR="00300A75" w:rsidRPr="0089302A">
        <w:rPr>
          <w:rFonts w:ascii="Arial" w:hAnsi="Arial" w:cs="Arial"/>
        </w:rPr>
        <w:t>Presupuesto de Rentas e Ingresos</w:t>
      </w:r>
      <w:r w:rsidR="007577CA" w:rsidRPr="0089302A">
        <w:rPr>
          <w:rFonts w:ascii="Arial" w:hAnsi="Arial" w:cs="Arial"/>
        </w:rPr>
        <w:t xml:space="preserve"> </w:t>
      </w:r>
      <w:bookmarkStart w:id="6" w:name="bkDel"/>
      <w:r w:rsidR="00AB71B7" w:rsidRPr="00AB71B7">
        <w:rPr>
          <w:rFonts w:ascii="Arial" w:hAnsi="Arial" w:cs="Arial"/>
        </w:rPr>
        <w:t>de la</w:t>
      </w:r>
      <w:bookmarkEnd w:id="6"/>
      <w:r w:rsidR="004A690C" w:rsidRPr="0089302A">
        <w:rPr>
          <w:rFonts w:ascii="Arial" w:hAnsi="Arial" w:cs="Arial"/>
        </w:rPr>
        <w:t xml:space="preserve"> </w:t>
      </w:r>
      <w:bookmarkStart w:id="7" w:name="bkNomEmpresa"/>
      <w:r w:rsidR="00132EE8">
        <w:rPr>
          <w:rFonts w:ascii="Arial" w:hAnsi="Arial" w:cs="Arial"/>
        </w:rPr>
        <w:t xml:space="preserve">[Nombre Completo de </w:t>
      </w:r>
      <w:smartTag w:uri="urn:schemas-microsoft-com:office:smarttags" w:element="PersonName">
        <w:smartTagPr>
          <w:attr w:name="ProductID" w:val="la Empresa"/>
        </w:smartTagPr>
        <w:r w:rsidR="00132EE8">
          <w:rPr>
            <w:rFonts w:ascii="Arial" w:hAnsi="Arial" w:cs="Arial"/>
          </w:rPr>
          <w:t>la Empresa</w:t>
        </w:r>
      </w:smartTag>
      <w:r w:rsidR="00132EE8">
        <w:rPr>
          <w:rFonts w:ascii="Arial" w:hAnsi="Arial" w:cs="Arial"/>
        </w:rPr>
        <w:t>]</w:t>
      </w:r>
      <w:bookmarkEnd w:id="7"/>
      <w:r w:rsidR="00300A75" w:rsidRPr="0089302A">
        <w:rPr>
          <w:rFonts w:ascii="Arial" w:hAnsi="Arial" w:cs="Arial"/>
        </w:rPr>
        <w:t>, para la vigencia fiscal comprendida entre el 1 de enero y el 31 de diciembre</w:t>
      </w:r>
      <w:r w:rsidR="00575A32" w:rsidRPr="0089302A">
        <w:rPr>
          <w:rFonts w:ascii="Arial" w:hAnsi="Arial" w:cs="Arial"/>
        </w:rPr>
        <w:t xml:space="preserve"> de</w:t>
      </w:r>
      <w:r w:rsidR="00E37F8E" w:rsidRPr="0089302A">
        <w:rPr>
          <w:rFonts w:ascii="Arial" w:hAnsi="Arial" w:cs="Arial"/>
        </w:rPr>
        <w:t xml:space="preserve"> </w:t>
      </w:r>
      <w:r w:rsidR="00E37F8E" w:rsidRPr="0089302A">
        <w:rPr>
          <w:rFonts w:ascii="Arial" w:hAnsi="Arial" w:cs="Arial"/>
        </w:rPr>
        <w:fldChar w:fldCharType="begin"/>
      </w:r>
      <w:r w:rsidR="00E37F8E" w:rsidRPr="0089302A">
        <w:rPr>
          <w:rFonts w:ascii="Arial" w:hAnsi="Arial" w:cs="Arial"/>
        </w:rPr>
        <w:instrText xml:space="preserve"> REF  bkAnioPre </w:instrText>
      </w:r>
      <w:r w:rsidR="00557976" w:rsidRPr="0089302A">
        <w:rPr>
          <w:rFonts w:ascii="Arial" w:hAnsi="Arial" w:cs="Arial"/>
        </w:rPr>
        <w:instrText xml:space="preserve"> \* MERGEFORMAT </w:instrText>
      </w:r>
      <w:r w:rsidR="00557976" w:rsidRPr="0089302A">
        <w:rPr>
          <w:rFonts w:ascii="Arial" w:hAnsi="Arial" w:cs="Arial"/>
        </w:rPr>
        <w:fldChar w:fldCharType="separate"/>
      </w:r>
      <w:r w:rsidR="00AB71B7" w:rsidRPr="00AB71B7">
        <w:rPr>
          <w:rFonts w:ascii="Arial" w:hAnsi="Arial" w:cs="Arial"/>
        </w:rPr>
        <w:t>[Año]</w:t>
      </w:r>
      <w:r w:rsidR="00E37F8E" w:rsidRPr="0089302A">
        <w:rPr>
          <w:rFonts w:ascii="Arial" w:hAnsi="Arial" w:cs="Arial"/>
        </w:rPr>
        <w:fldChar w:fldCharType="end"/>
      </w:r>
      <w:r w:rsidR="00575A32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575A32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575A32" w:rsidRPr="0089302A">
        <w:rPr>
          <w:rFonts w:ascii="Arial" w:hAnsi="Arial" w:cs="Arial"/>
        </w:rPr>
        <w:t xml:space="preserve"> suma de</w:t>
      </w:r>
      <w:bookmarkStart w:id="8" w:name="cifrasletras1"/>
      <w:r w:rsidR="00CB7AAE" w:rsidRPr="0089302A">
        <w:rPr>
          <w:rFonts w:ascii="Arial" w:hAnsi="Arial" w:cs="Arial"/>
        </w:rPr>
        <w:t xml:space="preserve"> </w:t>
      </w:r>
      <w:r w:rsidR="00A73972" w:rsidRPr="0089302A">
        <w:rPr>
          <w:rFonts w:ascii="Arial" w:hAnsi="Arial" w:cs="Arial"/>
          <w:b/>
          <w:bCs/>
        </w:rPr>
        <w:fldChar w:fldCharType="begin"/>
      </w:r>
      <w:r w:rsidR="00A73972" w:rsidRPr="0089302A">
        <w:rPr>
          <w:rFonts w:ascii="Arial" w:hAnsi="Arial" w:cs="Arial"/>
          <w:b/>
          <w:bCs/>
        </w:rPr>
        <w:instrText xml:space="preserve"> DOCVARIABLE  LetrasNum  \* MERGEFORMAT </w:instrText>
      </w:r>
      <w:r w:rsidR="00A73972" w:rsidRPr="0089302A">
        <w:rPr>
          <w:rFonts w:ascii="Arial" w:hAnsi="Arial" w:cs="Arial"/>
          <w:b/>
          <w:bCs/>
        </w:rPr>
        <w:fldChar w:fldCharType="separate"/>
      </w:r>
      <w:r w:rsidR="00AB71B7">
        <w:rPr>
          <w:rFonts w:ascii="Arial" w:hAnsi="Arial" w:cs="Arial"/>
          <w:b/>
          <w:bCs/>
        </w:rPr>
        <w:t>CERO</w:t>
      </w:r>
      <w:r w:rsidR="00A73972" w:rsidRPr="0089302A">
        <w:rPr>
          <w:rFonts w:ascii="Arial" w:hAnsi="Arial" w:cs="Arial"/>
          <w:b/>
          <w:bCs/>
        </w:rPr>
        <w:fldChar w:fldCharType="end"/>
      </w:r>
      <w:bookmarkStart w:id="9" w:name="cifrasnumeros1"/>
      <w:bookmarkStart w:id="10" w:name="de1"/>
      <w:bookmarkEnd w:id="8"/>
      <w:r w:rsidR="005421D7" w:rsidRPr="0089302A">
        <w:rPr>
          <w:rFonts w:ascii="Arial" w:hAnsi="Arial" w:cs="Arial"/>
          <w:b/>
          <w:bCs/>
        </w:rPr>
        <w:fldChar w:fldCharType="begin">
          <w:ffData>
            <w:name w:val="de1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421D7" w:rsidRPr="0089302A">
        <w:rPr>
          <w:rFonts w:ascii="Arial" w:hAnsi="Arial" w:cs="Arial"/>
          <w:b/>
          <w:bCs/>
        </w:rPr>
        <w:instrText xml:space="preserve"> FORMTEXT </w:instrText>
      </w:r>
      <w:r w:rsidR="002D0445" w:rsidRPr="00E95C4C">
        <w:rPr>
          <w:rFonts w:ascii="Arial" w:hAnsi="Arial" w:cs="Arial"/>
          <w:b/>
          <w:bCs/>
        </w:rPr>
      </w:r>
      <w:r w:rsidR="005421D7" w:rsidRPr="0089302A">
        <w:rPr>
          <w:rFonts w:ascii="Arial" w:hAnsi="Arial" w:cs="Arial"/>
          <w:b/>
          <w:bCs/>
        </w:rPr>
        <w:fldChar w:fldCharType="separate"/>
      </w:r>
      <w:r w:rsidR="00341D41">
        <w:rPr>
          <w:rFonts w:ascii="Arial" w:hAnsi="Arial" w:cs="Arial"/>
          <w:b/>
          <w:bCs/>
          <w:noProof/>
        </w:rPr>
        <w:t xml:space="preserve"> </w:t>
      </w:r>
      <w:r w:rsidR="005421D7" w:rsidRPr="0089302A">
        <w:rPr>
          <w:rFonts w:ascii="Arial" w:hAnsi="Arial" w:cs="Arial"/>
          <w:b/>
          <w:bCs/>
        </w:rPr>
        <w:fldChar w:fldCharType="end"/>
      </w:r>
      <w:bookmarkEnd w:id="10"/>
      <w:r w:rsidR="00261072" w:rsidRPr="0089302A">
        <w:rPr>
          <w:rFonts w:ascii="Arial" w:hAnsi="Arial" w:cs="Arial"/>
          <w:b/>
          <w:bCs/>
        </w:rPr>
        <w:t>PESOS M/CTE</w:t>
      </w:r>
      <w:r w:rsidR="00092F04" w:rsidRPr="0089302A">
        <w:rPr>
          <w:rFonts w:ascii="Arial" w:hAnsi="Arial" w:cs="Arial"/>
          <w:b/>
          <w:bCs/>
        </w:rPr>
        <w:t xml:space="preserve"> </w:t>
      </w:r>
      <w:r w:rsidR="00525581" w:rsidRPr="0089302A">
        <w:rPr>
          <w:rFonts w:ascii="Arial" w:hAnsi="Arial" w:cs="Arial"/>
          <w:b/>
          <w:bCs/>
        </w:rPr>
        <w:t>(</w:t>
      </w:r>
      <w:bookmarkEnd w:id="9"/>
      <w:r w:rsidR="00CB7AAE" w:rsidRPr="0089302A">
        <w:rPr>
          <w:rFonts w:ascii="Arial" w:hAnsi="Arial" w:cs="Arial"/>
          <w:b/>
          <w:bCs/>
        </w:rPr>
        <w:t>$</w:t>
      </w:r>
      <w:bookmarkStart w:id="11" w:name="valor"/>
      <w:r w:rsidR="00E8749C">
        <w:rPr>
          <w:rFonts w:ascii="Arial" w:hAnsi="Arial" w:cs="Arial"/>
          <w:b/>
          <w:bCs/>
        </w:rPr>
        <w:fldChar w:fldCharType="begin"/>
      </w:r>
      <w:r w:rsidR="00E8749C">
        <w:rPr>
          <w:rFonts w:ascii="Arial" w:hAnsi="Arial" w:cs="Arial"/>
          <w:b/>
          <w:bCs/>
        </w:rPr>
        <w:instrText xml:space="preserve"> DOCVARIABLE  TotalIngresos </w:instrText>
      </w:r>
      <w:r w:rsidR="00E8749C">
        <w:rPr>
          <w:rFonts w:ascii="Arial" w:hAnsi="Arial" w:cs="Arial"/>
          <w:b/>
          <w:bCs/>
        </w:rPr>
        <w:fldChar w:fldCharType="separate"/>
      </w:r>
      <w:r w:rsidR="00AB71B7">
        <w:rPr>
          <w:rFonts w:ascii="Arial" w:hAnsi="Arial" w:cs="Arial"/>
          <w:b/>
          <w:bCs/>
        </w:rPr>
        <w:t>0</w:t>
      </w:r>
      <w:r w:rsidR="00E8749C">
        <w:rPr>
          <w:rFonts w:ascii="Arial" w:hAnsi="Arial" w:cs="Arial"/>
          <w:b/>
          <w:bCs/>
        </w:rPr>
        <w:fldChar w:fldCharType="end"/>
      </w:r>
      <w:bookmarkEnd w:id="11"/>
      <w:r w:rsidR="00525581" w:rsidRPr="0089302A">
        <w:rPr>
          <w:rFonts w:ascii="Arial" w:hAnsi="Arial" w:cs="Arial"/>
          <w:b/>
          <w:bCs/>
        </w:rPr>
        <w:t>)</w:t>
      </w:r>
      <w:r w:rsidR="00484E79" w:rsidRPr="0089302A">
        <w:rPr>
          <w:rFonts w:ascii="Arial" w:hAnsi="Arial" w:cs="Arial"/>
        </w:rPr>
        <w:t>, conforme al siguiente detalle:</w:t>
      </w:r>
      <w:r w:rsidR="005D29E9" w:rsidRPr="0089302A">
        <w:rPr>
          <w:rFonts w:ascii="Arial" w:hAnsi="Arial" w:cs="Arial"/>
        </w:rPr>
        <w:t xml:space="preserve"> </w:t>
      </w:r>
    </w:p>
    <w:bookmarkStart w:id="12" w:name="espacio"/>
    <w:p w:rsidR="0045303C" w:rsidRPr="004C1FA2" w:rsidRDefault="004B253A" w:rsidP="004C1F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827B8E" w:rsidRPr="004B253A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231"/>
        <w:gridCol w:w="2739"/>
      </w:tblGrid>
      <w:tr w:rsidR="0045303C" w:rsidRPr="00AA4E58" w:rsidTr="00AA4E58">
        <w:trPr>
          <w:trHeight w:val="397"/>
          <w:tblHeader/>
        </w:trPr>
        <w:tc>
          <w:tcPr>
            <w:tcW w:w="2340" w:type="dxa"/>
            <w:vAlign w:val="center"/>
          </w:tcPr>
          <w:p w:rsidR="0045303C" w:rsidRPr="00AA4E58" w:rsidRDefault="0045303C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Código Presupuestal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Nombre Presupuestal</w:t>
            </w:r>
          </w:p>
        </w:tc>
        <w:tc>
          <w:tcPr>
            <w:tcW w:w="2778" w:type="dxa"/>
            <w:vAlign w:val="center"/>
          </w:tcPr>
          <w:p w:rsidR="0045303C" w:rsidRPr="00AA4E58" w:rsidRDefault="0045303C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Presupuesto</w:t>
            </w:r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Disponibilidad Inicial</w:t>
            </w:r>
          </w:p>
        </w:tc>
        <w:bookmarkStart w:id="13" w:name="DI"/>
        <w:tc>
          <w:tcPr>
            <w:tcW w:w="2778" w:type="dxa"/>
            <w:vAlign w:val="center"/>
          </w:tcPr>
          <w:p w:rsidR="0045303C" w:rsidRPr="00AA4E58" w:rsidRDefault="00C20288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DI"/>
                  <w:enabled/>
                  <w:calcOnExit w:val="0"/>
                  <w:exitMacro w:val="ActualizarIngresos"/>
                  <w:helpText w:type="text" w:val="INGRESE EL VALOR DE LA DISPONIBILIDAD INICI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  <w:noProof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Ingresos</w:t>
            </w:r>
          </w:p>
        </w:tc>
        <w:tc>
          <w:tcPr>
            <w:tcW w:w="2778" w:type="dxa"/>
            <w:vAlign w:val="center"/>
          </w:tcPr>
          <w:p w:rsidR="0045303C" w:rsidRPr="00AA4E58" w:rsidRDefault="00A95342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/>
            </w:r>
            <w:r w:rsidRPr="00AA4E58">
              <w:rPr>
                <w:rFonts w:ascii="Arial" w:hAnsi="Arial" w:cs="Arial"/>
              </w:rPr>
              <w:instrText xml:space="preserve"> =SUM(IC,TF,RC) \# "#,##0" </w:instrText>
            </w:r>
            <w:r w:rsidRPr="00AA4E58">
              <w:rPr>
                <w:rFonts w:ascii="Arial" w:hAnsi="Arial" w:cs="Arial"/>
              </w:rPr>
              <w:fldChar w:fldCharType="separate"/>
            </w:r>
            <w:r w:rsidR="00AB71B7" w:rsidRPr="00AA4E58">
              <w:rPr>
                <w:rFonts w:ascii="Arial" w:hAnsi="Arial" w:cs="Arial"/>
                <w:noProof/>
              </w:rPr>
              <w:t xml:space="preserve">   0</w:t>
            </w:r>
            <w:r w:rsidRPr="00AA4E58">
              <w:rPr>
                <w:rFonts w:ascii="Arial" w:hAnsi="Arial" w:cs="Arial"/>
              </w:rPr>
              <w:fldChar w:fldCharType="end"/>
            </w:r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2-1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Ingresos Corrientes</w:t>
            </w:r>
          </w:p>
        </w:tc>
        <w:bookmarkStart w:id="14" w:name="IC"/>
        <w:tc>
          <w:tcPr>
            <w:tcW w:w="2778" w:type="dxa"/>
            <w:vAlign w:val="center"/>
          </w:tcPr>
          <w:p w:rsidR="0045303C" w:rsidRPr="00AA4E58" w:rsidRDefault="00C20288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IC"/>
                  <w:enabled/>
                  <w:calcOnExit w:val="0"/>
                  <w:exitMacro w:val="ActualizarIngresos"/>
                  <w:helpText w:type="text" w:val="INGRESE EL VALOR DE LOS INGRESOS CORRIENTES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  <w:noProof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2-2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Transferencias</w:t>
            </w:r>
          </w:p>
        </w:tc>
        <w:bookmarkStart w:id="15" w:name="TF"/>
        <w:tc>
          <w:tcPr>
            <w:tcW w:w="2778" w:type="dxa"/>
            <w:vAlign w:val="center"/>
          </w:tcPr>
          <w:p w:rsidR="0045303C" w:rsidRPr="00AA4E58" w:rsidRDefault="00C20288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TF"/>
                  <w:enabled/>
                  <w:calcOnExit w:val="0"/>
                  <w:exitMacro w:val="ActualizarIngresos"/>
                  <w:helpText w:type="text" w:val="INGRESE EL VALOR DE LAS TRANSFERENCIAS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  <w:noProof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2-3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Recursos de Capital</w:t>
            </w:r>
          </w:p>
        </w:tc>
        <w:bookmarkStart w:id="16" w:name="RC"/>
        <w:tc>
          <w:tcPr>
            <w:tcW w:w="2778" w:type="dxa"/>
            <w:vAlign w:val="center"/>
          </w:tcPr>
          <w:p w:rsidR="0045303C" w:rsidRPr="00AA4E58" w:rsidRDefault="00C20288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RC"/>
                  <w:enabled/>
                  <w:calcOnExit w:val="0"/>
                  <w:exitMacro w:val="ActualizarIngresos"/>
                  <w:helpText w:type="text" w:val="INGRESE EL VALOR DE LOS RECURSOS DE CAPIT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  <w:noProof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5303C" w:rsidRPr="00AA4E58" w:rsidTr="00AA4E58">
        <w:trPr>
          <w:trHeight w:val="397"/>
        </w:trPr>
        <w:tc>
          <w:tcPr>
            <w:tcW w:w="6660" w:type="dxa"/>
            <w:gridSpan w:val="2"/>
            <w:vAlign w:val="center"/>
          </w:tcPr>
          <w:p w:rsidR="0045303C" w:rsidRPr="00AA4E58" w:rsidRDefault="0045303C" w:rsidP="00AA4E58">
            <w:pPr>
              <w:jc w:val="right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Total Ingresos más Disponibilidad inicial</w:t>
            </w:r>
          </w:p>
        </w:tc>
        <w:tc>
          <w:tcPr>
            <w:tcW w:w="2778" w:type="dxa"/>
            <w:vAlign w:val="center"/>
          </w:tcPr>
          <w:p w:rsidR="0045303C" w:rsidRPr="00AA4E58" w:rsidRDefault="00A95342" w:rsidP="00AA4E58">
            <w:pPr>
              <w:jc w:val="right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fldChar w:fldCharType="begin"/>
            </w:r>
            <w:r w:rsidRPr="00AA4E58">
              <w:rPr>
                <w:rFonts w:ascii="Arial" w:hAnsi="Arial" w:cs="Arial"/>
                <w:b/>
                <w:bCs/>
              </w:rPr>
              <w:instrText xml:space="preserve"> =SUM(DI,IC,TF,RC) \# "#,##0" </w:instrText>
            </w:r>
            <w:r w:rsidRPr="00AA4E58">
              <w:rPr>
                <w:rFonts w:ascii="Arial" w:hAnsi="Arial" w:cs="Arial"/>
                <w:b/>
                <w:bCs/>
              </w:rPr>
              <w:fldChar w:fldCharType="separate"/>
            </w:r>
            <w:r w:rsidR="00AB71B7" w:rsidRPr="00AA4E58">
              <w:rPr>
                <w:rFonts w:ascii="Arial" w:hAnsi="Arial" w:cs="Arial"/>
                <w:b/>
                <w:bCs/>
                <w:noProof/>
              </w:rPr>
              <w:t xml:space="preserve">   0</w:t>
            </w:r>
            <w:r w:rsidRPr="00AA4E5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bookmarkStart w:id="17" w:name="espacio1"/>
    <w:p w:rsidR="004C1FA2" w:rsidRPr="004C1FA2" w:rsidRDefault="004B253A" w:rsidP="00AD66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1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827B8E" w:rsidRPr="004B253A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AD66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17"/>
    </w:p>
    <w:p w:rsidR="00B23281" w:rsidRPr="0089302A" w:rsidRDefault="007206DC" w:rsidP="00373E07">
      <w:pPr>
        <w:jc w:val="both"/>
        <w:rPr>
          <w:rFonts w:ascii="Arial" w:hAnsi="Arial" w:cs="Arial"/>
          <w:b/>
          <w:bCs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>2.</w:t>
      </w:r>
      <w:r w:rsidR="000364ED" w:rsidRPr="0089302A">
        <w:rPr>
          <w:rFonts w:ascii="Arial" w:hAnsi="Arial" w:cs="Arial"/>
          <w:b/>
          <w:bCs/>
        </w:rPr>
        <w:t xml:space="preserve"> </w:t>
      </w:r>
      <w:r w:rsidR="00B92C2C">
        <w:rPr>
          <w:rFonts w:ascii="Arial" w:hAnsi="Arial" w:cs="Arial"/>
        </w:rPr>
        <w:t xml:space="preserve">Emitir concepto favorable al Proyecto de </w:t>
      </w:r>
      <w:r w:rsidR="000364ED" w:rsidRPr="0089302A">
        <w:rPr>
          <w:rFonts w:ascii="Arial" w:hAnsi="Arial" w:cs="Arial"/>
        </w:rPr>
        <w:t>Presupuesto</w:t>
      </w:r>
      <w:r w:rsidR="00616664" w:rsidRPr="0089302A">
        <w:rPr>
          <w:rFonts w:ascii="Arial" w:hAnsi="Arial" w:cs="Arial"/>
        </w:rPr>
        <w:t xml:space="preserve"> </w:t>
      </w:r>
      <w:r w:rsidR="000364ED" w:rsidRPr="0089302A">
        <w:rPr>
          <w:rFonts w:ascii="Arial" w:hAnsi="Arial" w:cs="Arial"/>
        </w:rPr>
        <w:t>de Gastos e Inversiones</w:t>
      </w:r>
      <w:r w:rsidR="000F2A30" w:rsidRPr="0089302A">
        <w:rPr>
          <w:rFonts w:ascii="Arial" w:hAnsi="Arial" w:cs="Arial"/>
        </w:rPr>
        <w:t xml:space="preserve"> </w:t>
      </w:r>
      <w:r w:rsidR="000F3053" w:rsidRPr="0089302A">
        <w:rPr>
          <w:rFonts w:ascii="Arial" w:hAnsi="Arial" w:cs="Arial"/>
        </w:rPr>
        <w:fldChar w:fldCharType="begin"/>
      </w:r>
      <w:r w:rsidR="000F3053" w:rsidRPr="0089302A">
        <w:rPr>
          <w:rFonts w:ascii="Arial" w:hAnsi="Arial" w:cs="Arial"/>
        </w:rPr>
        <w:instrText xml:space="preserve"> REF  bkDel  \* MERGEFORMAT </w:instrText>
      </w:r>
      <w:r w:rsidR="000B52D6" w:rsidRPr="0089302A">
        <w:rPr>
          <w:rFonts w:ascii="Arial" w:hAnsi="Arial" w:cs="Arial"/>
        </w:rPr>
        <w:fldChar w:fldCharType="separate"/>
      </w:r>
      <w:r w:rsidR="00AB71B7" w:rsidRPr="00AB71B7">
        <w:rPr>
          <w:rFonts w:ascii="Arial" w:hAnsi="Arial" w:cs="Arial"/>
        </w:rPr>
        <w:t>de la</w:t>
      </w:r>
      <w:r w:rsidR="000F3053" w:rsidRPr="0089302A">
        <w:rPr>
          <w:rFonts w:ascii="Arial" w:hAnsi="Arial" w:cs="Arial"/>
        </w:rPr>
        <w:fldChar w:fldCharType="end"/>
      </w:r>
      <w:r w:rsidR="000B52D6" w:rsidRPr="0089302A">
        <w:rPr>
          <w:rFonts w:ascii="Arial" w:hAnsi="Arial" w:cs="Arial"/>
        </w:rPr>
        <w:t xml:space="preserve"> </w:t>
      </w:r>
      <w:r w:rsidR="007577CA" w:rsidRPr="0089302A">
        <w:rPr>
          <w:rFonts w:ascii="Arial" w:hAnsi="Arial" w:cs="Arial"/>
        </w:rPr>
        <w:fldChar w:fldCharType="begin"/>
      </w:r>
      <w:r w:rsidR="007577CA" w:rsidRPr="0089302A">
        <w:rPr>
          <w:rFonts w:ascii="Arial" w:hAnsi="Arial" w:cs="Arial"/>
        </w:rPr>
        <w:instrText xml:space="preserve"> REF  bkNomEmpresa </w:instrText>
      </w:r>
      <w:r w:rsidR="0089302A">
        <w:rPr>
          <w:rFonts w:ascii="Arial" w:hAnsi="Arial" w:cs="Arial"/>
        </w:rPr>
        <w:instrText xml:space="preserve"> \* MERGEFORMAT </w:instrText>
      </w:r>
      <w:r w:rsidR="00F74B65" w:rsidRPr="0089302A">
        <w:rPr>
          <w:rFonts w:ascii="Arial" w:hAnsi="Arial" w:cs="Arial"/>
        </w:rPr>
        <w:fldChar w:fldCharType="separate"/>
      </w:r>
      <w:r w:rsidR="00AB71B7">
        <w:rPr>
          <w:rFonts w:ascii="Arial" w:hAnsi="Arial" w:cs="Arial"/>
        </w:rPr>
        <w:t>[Nombre Completo de la Empresa]</w:t>
      </w:r>
      <w:r w:rsidR="007577CA" w:rsidRPr="0089302A">
        <w:rPr>
          <w:rFonts w:ascii="Arial" w:hAnsi="Arial" w:cs="Arial"/>
        </w:rPr>
        <w:fldChar w:fldCharType="end"/>
      </w:r>
      <w:r w:rsidR="000364ED" w:rsidRPr="0089302A">
        <w:rPr>
          <w:rFonts w:ascii="Arial" w:hAnsi="Arial" w:cs="Arial"/>
        </w:rPr>
        <w:t>, para la vigencia fiscal compren</w:t>
      </w:r>
      <w:r w:rsidR="0093569E" w:rsidRPr="0089302A">
        <w:rPr>
          <w:rFonts w:ascii="Arial" w:hAnsi="Arial" w:cs="Arial"/>
        </w:rPr>
        <w:t xml:space="preserve">dida entre el 1 de enero y el 31 </w:t>
      </w:r>
      <w:r w:rsidR="000364ED" w:rsidRPr="0089302A">
        <w:rPr>
          <w:rFonts w:ascii="Arial" w:hAnsi="Arial" w:cs="Arial"/>
        </w:rPr>
        <w:t>de diciembre de</w:t>
      </w:r>
      <w:r w:rsidR="00E37F8E" w:rsidRPr="0089302A">
        <w:rPr>
          <w:rFonts w:ascii="Arial" w:hAnsi="Arial" w:cs="Arial"/>
        </w:rPr>
        <w:t xml:space="preserve"> </w:t>
      </w:r>
      <w:r w:rsidR="00E37F8E" w:rsidRPr="0089302A">
        <w:rPr>
          <w:rFonts w:ascii="Arial" w:hAnsi="Arial" w:cs="Arial"/>
        </w:rPr>
        <w:fldChar w:fldCharType="begin"/>
      </w:r>
      <w:r w:rsidR="00E37F8E" w:rsidRPr="0089302A">
        <w:rPr>
          <w:rFonts w:ascii="Arial" w:hAnsi="Arial" w:cs="Arial"/>
        </w:rPr>
        <w:instrText xml:space="preserve"> REF  bkAnioPre </w:instrText>
      </w:r>
      <w:r w:rsidR="00557976" w:rsidRPr="0089302A">
        <w:rPr>
          <w:rFonts w:ascii="Arial" w:hAnsi="Arial" w:cs="Arial"/>
        </w:rPr>
        <w:instrText xml:space="preserve"> \* MERGEFORMAT </w:instrText>
      </w:r>
      <w:r w:rsidR="0086254E" w:rsidRPr="0089302A">
        <w:rPr>
          <w:rFonts w:ascii="Arial" w:hAnsi="Arial" w:cs="Arial"/>
        </w:rPr>
        <w:fldChar w:fldCharType="separate"/>
      </w:r>
      <w:r w:rsidR="00AB71B7" w:rsidRPr="00AB71B7">
        <w:rPr>
          <w:rFonts w:ascii="Arial" w:hAnsi="Arial" w:cs="Arial"/>
        </w:rPr>
        <w:t>[Año]</w:t>
      </w:r>
      <w:r w:rsidR="00E37F8E" w:rsidRPr="0089302A">
        <w:rPr>
          <w:rFonts w:ascii="Arial" w:hAnsi="Arial" w:cs="Arial"/>
        </w:rPr>
        <w:fldChar w:fldCharType="end"/>
      </w:r>
      <w:r w:rsidR="00614F5F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614F5F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614F5F" w:rsidRPr="0089302A">
        <w:rPr>
          <w:rFonts w:ascii="Arial" w:hAnsi="Arial" w:cs="Arial"/>
        </w:rPr>
        <w:t xml:space="preserve"> suma de</w:t>
      </w:r>
      <w:r w:rsidR="00584B18" w:rsidRPr="0089302A">
        <w:rPr>
          <w:rFonts w:ascii="Arial" w:hAnsi="Arial" w:cs="Arial"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begin"/>
      </w:r>
      <w:r w:rsidR="00584B18" w:rsidRPr="0089302A">
        <w:rPr>
          <w:rFonts w:ascii="Arial" w:hAnsi="Arial" w:cs="Arial"/>
          <w:b/>
          <w:bCs/>
        </w:rPr>
        <w:instrText xml:space="preserve"> DOCVARIABLE  LetrasNum1  \* MERGEFORMAT </w:instrText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AB71B7">
        <w:rPr>
          <w:rFonts w:ascii="Arial" w:hAnsi="Arial" w:cs="Arial"/>
          <w:b/>
          <w:bCs/>
        </w:rPr>
        <w:t>CERO</w:t>
      </w:r>
      <w:r w:rsidR="00584B18" w:rsidRPr="0089302A">
        <w:rPr>
          <w:rFonts w:ascii="Arial" w:hAnsi="Arial" w:cs="Arial"/>
          <w:b/>
          <w:bCs/>
        </w:rPr>
        <w:fldChar w:fldCharType="end"/>
      </w:r>
      <w:bookmarkStart w:id="18" w:name="de2"/>
      <w:r w:rsidR="00584B18" w:rsidRPr="0089302A">
        <w:rPr>
          <w:rFonts w:ascii="Arial" w:hAnsi="Arial" w:cs="Arial"/>
          <w:b/>
          <w:bCs/>
        </w:rPr>
        <w:fldChar w:fldCharType="begin">
          <w:ffData>
            <w:name w:val="de2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84B18" w:rsidRPr="0089302A">
        <w:rPr>
          <w:rFonts w:ascii="Arial" w:hAnsi="Arial" w:cs="Arial"/>
          <w:b/>
          <w:bCs/>
        </w:rPr>
        <w:instrText xml:space="preserve"> FORMTEXT </w:instrText>
      </w:r>
      <w:r w:rsidR="002D0445" w:rsidRPr="00E95C4C">
        <w:rPr>
          <w:rFonts w:ascii="Arial" w:hAnsi="Arial" w:cs="Arial"/>
          <w:b/>
          <w:bCs/>
        </w:rPr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9D7537">
        <w:rPr>
          <w:rFonts w:ascii="Arial" w:hAnsi="Arial" w:cs="Arial"/>
          <w:b/>
          <w:bCs/>
          <w:noProof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end"/>
      </w:r>
      <w:bookmarkEnd w:id="18"/>
      <w:r w:rsidR="00092F04" w:rsidRPr="0089302A">
        <w:rPr>
          <w:rFonts w:ascii="Arial" w:hAnsi="Arial" w:cs="Arial"/>
          <w:b/>
          <w:bCs/>
        </w:rPr>
        <w:t xml:space="preserve">PESOS M/CTE </w:t>
      </w:r>
      <w:r w:rsidR="00586550" w:rsidRPr="0089302A">
        <w:rPr>
          <w:rFonts w:ascii="Arial" w:hAnsi="Arial" w:cs="Arial"/>
          <w:b/>
          <w:bCs/>
        </w:rPr>
        <w:t>(</w:t>
      </w:r>
      <w:r w:rsidR="00252D81" w:rsidRPr="0089302A">
        <w:rPr>
          <w:rFonts w:ascii="Arial" w:hAnsi="Arial" w:cs="Arial"/>
          <w:b/>
          <w:bCs/>
        </w:rPr>
        <w:t>$</w:t>
      </w:r>
      <w:bookmarkStart w:id="19" w:name="valor1"/>
      <w:r w:rsidR="00373E07">
        <w:rPr>
          <w:rFonts w:ascii="Arial" w:hAnsi="Arial" w:cs="Arial"/>
          <w:b/>
          <w:bCs/>
        </w:rPr>
        <w:fldChar w:fldCharType="begin"/>
      </w:r>
      <w:r w:rsidR="00373E07">
        <w:rPr>
          <w:rFonts w:ascii="Arial" w:hAnsi="Arial" w:cs="Arial"/>
          <w:b/>
          <w:bCs/>
        </w:rPr>
        <w:instrText xml:space="preserve"> DOCVARIABLE  TotalGastos </w:instrText>
      </w:r>
      <w:r w:rsidR="00373E07">
        <w:rPr>
          <w:rFonts w:ascii="Arial" w:hAnsi="Arial" w:cs="Arial"/>
          <w:b/>
          <w:bCs/>
        </w:rPr>
        <w:fldChar w:fldCharType="separate"/>
      </w:r>
      <w:r w:rsidR="00AB71B7">
        <w:rPr>
          <w:rFonts w:ascii="Arial" w:hAnsi="Arial" w:cs="Arial"/>
          <w:b/>
          <w:bCs/>
        </w:rPr>
        <w:t>0</w:t>
      </w:r>
      <w:r w:rsidR="00373E07">
        <w:rPr>
          <w:rFonts w:ascii="Arial" w:hAnsi="Arial" w:cs="Arial"/>
          <w:b/>
          <w:bCs/>
        </w:rPr>
        <w:fldChar w:fldCharType="end"/>
      </w:r>
      <w:bookmarkEnd w:id="19"/>
      <w:r w:rsidR="00525581" w:rsidRPr="0089302A">
        <w:rPr>
          <w:rFonts w:ascii="Arial" w:hAnsi="Arial" w:cs="Arial"/>
          <w:b/>
          <w:bCs/>
        </w:rPr>
        <w:t>)</w:t>
      </w:r>
      <w:r w:rsidR="00B23281" w:rsidRPr="0089302A">
        <w:rPr>
          <w:rFonts w:ascii="Arial" w:hAnsi="Arial" w:cs="Arial"/>
        </w:rPr>
        <w:t>, conforme al siguiente detalle:</w:t>
      </w:r>
      <w:r w:rsidR="00B23281" w:rsidRPr="0089302A">
        <w:rPr>
          <w:rFonts w:ascii="Arial" w:hAnsi="Arial" w:cs="Arial"/>
          <w:b/>
          <w:bCs/>
        </w:rPr>
        <w:t xml:space="preserve"> </w:t>
      </w:r>
    </w:p>
    <w:bookmarkStart w:id="20" w:name="otroart1"/>
    <w:bookmarkStart w:id="21" w:name="espacio2"/>
    <w:p w:rsidR="0045303C" w:rsidRDefault="004B253A" w:rsidP="009C16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2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827B8E" w:rsidRPr="004B253A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059"/>
        <w:gridCol w:w="2911"/>
      </w:tblGrid>
      <w:tr w:rsidR="00CB55E1" w:rsidRPr="00AA4E58" w:rsidTr="00AA4E58">
        <w:trPr>
          <w:trHeight w:val="397"/>
          <w:tblHeader/>
        </w:trPr>
        <w:tc>
          <w:tcPr>
            <w:tcW w:w="2340" w:type="dxa"/>
            <w:vAlign w:val="center"/>
          </w:tcPr>
          <w:p w:rsidR="00CB55E1" w:rsidRPr="00AA4E58" w:rsidRDefault="00CB55E1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lastRenderedPageBreak/>
              <w:t>Código Presupuestal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Nombre Presupuestal</w:t>
            </w:r>
          </w:p>
        </w:tc>
        <w:tc>
          <w:tcPr>
            <w:tcW w:w="2958" w:type="dxa"/>
            <w:vAlign w:val="center"/>
          </w:tcPr>
          <w:p w:rsidR="00CB55E1" w:rsidRPr="00AA4E58" w:rsidRDefault="00CB55E1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Presupuesto</w:t>
            </w:r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Gastos</w:t>
            </w:r>
          </w:p>
        </w:tc>
        <w:tc>
          <w:tcPr>
            <w:tcW w:w="2958" w:type="dxa"/>
            <w:vAlign w:val="center"/>
          </w:tcPr>
          <w:p w:rsidR="00CB55E1" w:rsidRPr="00AA4E58" w:rsidRDefault="00496E7A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/>
            </w:r>
            <w:r w:rsidRPr="00AA4E58">
              <w:rPr>
                <w:rFonts w:ascii="Arial" w:hAnsi="Arial" w:cs="Arial"/>
              </w:rPr>
              <w:instrText xml:space="preserve"> =SUM(GF,GO,SD,INV) \# "#,##0" </w:instrText>
            </w:r>
            <w:r w:rsidRPr="00AA4E58">
              <w:rPr>
                <w:rFonts w:ascii="Arial" w:hAnsi="Arial" w:cs="Arial"/>
              </w:rPr>
              <w:fldChar w:fldCharType="separate"/>
            </w:r>
            <w:r w:rsidR="00AB71B7" w:rsidRPr="00AA4E58">
              <w:rPr>
                <w:rFonts w:ascii="Arial" w:hAnsi="Arial" w:cs="Arial"/>
                <w:noProof/>
              </w:rPr>
              <w:t xml:space="preserve">   0</w:t>
            </w:r>
            <w:r w:rsidRPr="00AA4E58">
              <w:rPr>
                <w:rFonts w:ascii="Arial" w:hAnsi="Arial" w:cs="Arial"/>
              </w:rPr>
              <w:fldChar w:fldCharType="end"/>
            </w:r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3-1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Gastos de Funcionamiento</w:t>
            </w:r>
          </w:p>
        </w:tc>
        <w:bookmarkStart w:id="22" w:name="GF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GF"/>
                  <w:enabled/>
                  <w:calcOnExit w:val="0"/>
                  <w:exitMacro w:val="ActualizarGastos"/>
                  <w:helpText w:type="text" w:val="INGRESE EL VALOR DE LOS GASTOS DE FUNCIONAMIENTO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3-2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Gastos de Operación</w:t>
            </w:r>
          </w:p>
        </w:tc>
        <w:bookmarkStart w:id="23" w:name="GO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GO"/>
                  <w:enabled/>
                  <w:calcOnExit w:val="0"/>
                  <w:exitMacro w:val="ActualizarGastos"/>
                  <w:helpText w:type="text" w:val="INGRESE EL VALOR DE LOS GASTOS DE OPERACIÓN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3-3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Servicio de la Deuda</w:t>
            </w:r>
          </w:p>
        </w:tc>
        <w:bookmarkStart w:id="24" w:name="SD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SD"/>
                  <w:enabled/>
                  <w:calcOnExit w:val="0"/>
                  <w:exitMacro w:val="ActualizarGastos"/>
                  <w:helpText w:type="text" w:val="INGRESE EL VALOR DE LOS GASTOS DEL SERVICIO DE LA DEUDA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3-4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Inversión</w:t>
            </w:r>
          </w:p>
        </w:tc>
        <w:bookmarkStart w:id="25" w:name="INV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INV"/>
                  <w:enabled/>
                  <w:calcOnExit w:val="0"/>
                  <w:exitMacro w:val="ActualizarGastos"/>
                  <w:helpText w:type="text" w:val="INGRESE EL VALOR DE LOS GASTOS DE INVERSIÓN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4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Disponibilidad Final</w:t>
            </w:r>
          </w:p>
        </w:tc>
        <w:bookmarkStart w:id="26" w:name="DF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DF"/>
                  <w:enabled/>
                  <w:calcOnExit w:val="0"/>
                  <w:exitMacro w:val="ActualizarGastos"/>
                  <w:helpText w:type="text" w:val="INGRESE EL VALOR DE LA DISPONIBILIDAD FIN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CB55E1" w:rsidRPr="00AA4E58" w:rsidTr="00AA4E58">
        <w:trPr>
          <w:trHeight w:val="397"/>
        </w:trPr>
        <w:tc>
          <w:tcPr>
            <w:tcW w:w="6480" w:type="dxa"/>
            <w:gridSpan w:val="2"/>
            <w:vAlign w:val="center"/>
          </w:tcPr>
          <w:p w:rsidR="00CB55E1" w:rsidRPr="00AA4E58" w:rsidRDefault="00CB55E1" w:rsidP="00AA4E58">
            <w:pPr>
              <w:jc w:val="right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Total de Gastos más Disponibilidad Final</w:t>
            </w:r>
          </w:p>
        </w:tc>
        <w:tc>
          <w:tcPr>
            <w:tcW w:w="2958" w:type="dxa"/>
            <w:vAlign w:val="center"/>
          </w:tcPr>
          <w:p w:rsidR="00CB55E1" w:rsidRPr="00AA4E58" w:rsidRDefault="00496E7A" w:rsidP="00AA4E58">
            <w:pPr>
              <w:jc w:val="right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fldChar w:fldCharType="begin"/>
            </w:r>
            <w:r w:rsidRPr="00AA4E58">
              <w:rPr>
                <w:rFonts w:ascii="Arial" w:hAnsi="Arial" w:cs="Arial"/>
                <w:b/>
                <w:bCs/>
              </w:rPr>
              <w:instrText xml:space="preserve"> =SUM(GF,GO,SD,INV,DF) \# "#,##0" </w:instrText>
            </w:r>
            <w:r w:rsidRPr="00AA4E58">
              <w:rPr>
                <w:rFonts w:ascii="Arial" w:hAnsi="Arial" w:cs="Arial"/>
                <w:b/>
                <w:bCs/>
              </w:rPr>
              <w:fldChar w:fldCharType="separate"/>
            </w:r>
            <w:r w:rsidR="00AB71B7" w:rsidRPr="00AA4E58">
              <w:rPr>
                <w:rFonts w:ascii="Arial" w:hAnsi="Arial" w:cs="Arial"/>
                <w:b/>
                <w:bCs/>
                <w:noProof/>
              </w:rPr>
              <w:t xml:space="preserve">   0</w:t>
            </w:r>
            <w:r w:rsidRPr="00AA4E5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9C1648" w:rsidRPr="003B3EDD" w:rsidRDefault="009C1648" w:rsidP="009C1648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C1648" w:rsidRPr="00AA4E58" w:rsidTr="00AA4E58">
        <w:tc>
          <w:tcPr>
            <w:tcW w:w="9406" w:type="dxa"/>
            <w:tcMar>
              <w:left w:w="0" w:type="dxa"/>
              <w:right w:w="0" w:type="dxa"/>
            </w:tcMar>
          </w:tcPr>
          <w:p w:rsidR="009C1648" w:rsidRPr="00AA4E58" w:rsidRDefault="009C1648" w:rsidP="00AA4E5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27" w:name="otroart2"/>
            <w:bookmarkEnd w:id="20"/>
          </w:p>
        </w:tc>
      </w:tr>
      <w:bookmarkEnd w:id="27"/>
    </w:tbl>
    <w:p w:rsidR="00967A98" w:rsidRPr="00967A98" w:rsidRDefault="00967A98" w:rsidP="00D96D46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67A98" w:rsidRPr="00AA4E58" w:rsidTr="00AA4E58">
        <w:tc>
          <w:tcPr>
            <w:tcW w:w="9406" w:type="dxa"/>
            <w:tcMar>
              <w:left w:w="0" w:type="dxa"/>
              <w:right w:w="0" w:type="dxa"/>
            </w:tcMar>
          </w:tcPr>
          <w:p w:rsidR="00967A98" w:rsidRPr="00AA4E58" w:rsidRDefault="00EB2636" w:rsidP="00AA4E58">
            <w:pPr>
              <w:jc w:val="both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 xml:space="preserve">ARTÍCULO </w:t>
            </w:r>
            <w:r w:rsidRPr="00AA4E58">
              <w:rPr>
                <w:rFonts w:ascii="Arial" w:hAnsi="Arial" w:cs="Arial"/>
                <w:b/>
                <w:bCs/>
              </w:rPr>
              <w:fldChar w:fldCharType="begin"/>
            </w:r>
            <w:r w:rsidRPr="00AA4E58">
              <w:rPr>
                <w:rFonts w:ascii="Arial" w:hAnsi="Arial" w:cs="Arial"/>
                <w:b/>
                <w:bCs/>
              </w:rPr>
              <w:instrText xml:space="preserve"> DOCVARIABLE  artfinal  \* MERGEFORMAT </w:instrText>
            </w:r>
            <w:r w:rsidRPr="00AA4E58">
              <w:rPr>
                <w:rFonts w:ascii="Arial" w:hAnsi="Arial" w:cs="Arial"/>
                <w:b/>
                <w:bCs/>
              </w:rPr>
              <w:fldChar w:fldCharType="separate"/>
            </w:r>
            <w:r w:rsidR="00AB71B7" w:rsidRPr="00AA4E58">
              <w:rPr>
                <w:rFonts w:ascii="Arial" w:hAnsi="Arial" w:cs="Arial"/>
                <w:b/>
                <w:bCs/>
              </w:rPr>
              <w:t>3</w:t>
            </w:r>
            <w:r w:rsidRPr="00AA4E58">
              <w:rPr>
                <w:rFonts w:ascii="Arial" w:hAnsi="Arial" w:cs="Arial"/>
                <w:b/>
                <w:bCs/>
              </w:rPr>
              <w:fldChar w:fldCharType="end"/>
            </w:r>
            <w:r w:rsidRPr="00AA4E58">
              <w:rPr>
                <w:rFonts w:ascii="Arial" w:hAnsi="Arial" w:cs="Arial"/>
                <w:b/>
                <w:bCs/>
              </w:rPr>
              <w:t xml:space="preserve">. </w:t>
            </w:r>
            <w:r w:rsidRPr="00AA4E58">
              <w:rPr>
                <w:rFonts w:ascii="Arial" w:hAnsi="Arial" w:cs="Arial"/>
              </w:rPr>
              <w:t xml:space="preserve"> </w:t>
            </w:r>
            <w:r w:rsidR="002F3834" w:rsidRPr="00AA4E58">
              <w:rPr>
                <w:rFonts w:ascii="Arial" w:hAnsi="Arial" w:cs="Arial"/>
              </w:rPr>
              <w:t>El</w:t>
            </w:r>
            <w:r w:rsidRPr="00AA4E58">
              <w:rPr>
                <w:rFonts w:ascii="Arial" w:hAnsi="Arial" w:cs="Arial"/>
              </w:rPr>
              <w:t xml:space="preserve"> presente </w:t>
            </w:r>
            <w:r w:rsidR="002F3834" w:rsidRPr="00AA4E58">
              <w:rPr>
                <w:rFonts w:ascii="Arial" w:hAnsi="Arial" w:cs="Arial"/>
              </w:rPr>
              <w:t>Acuerdo</w:t>
            </w:r>
            <w:r w:rsidRPr="00AA4E58">
              <w:rPr>
                <w:rFonts w:ascii="Arial" w:hAnsi="Arial" w:cs="Arial"/>
              </w:rPr>
              <w:t xml:space="preserve"> rige a partir de la fecha de su expedición.</w:t>
            </w:r>
          </w:p>
        </w:tc>
      </w:tr>
    </w:tbl>
    <w:p w:rsidR="003D2EE3" w:rsidRPr="008D1923" w:rsidRDefault="003D2EE3" w:rsidP="0057495D">
      <w:pPr>
        <w:jc w:val="both"/>
        <w:rPr>
          <w:rFonts w:ascii="Arial" w:hAnsi="Arial" w:cs="Arial"/>
        </w:rPr>
      </w:pPr>
    </w:p>
    <w:bookmarkStart w:id="28" w:name="espacio3"/>
    <w:p w:rsidR="00DF4F20" w:rsidRDefault="004B253A" w:rsidP="0057495D">
      <w:pPr>
        <w:jc w:val="both"/>
      </w:pPr>
      <w:r>
        <w:fldChar w:fldCharType="begin">
          <w:ffData>
            <w:name w:val="espacio3"/>
            <w:enabled/>
            <w:calcOnExit w:val="0"/>
            <w:textInput>
              <w:default w:val=" "/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28"/>
    </w:p>
    <w:p w:rsidR="00DF4F20" w:rsidRPr="00893729" w:rsidRDefault="00893729" w:rsidP="00893729">
      <w:pPr>
        <w:jc w:val="center"/>
        <w:rPr>
          <w:rFonts w:ascii="Arial" w:hAnsi="Arial" w:cs="Arial"/>
          <w:b/>
          <w:bCs/>
        </w:rPr>
      </w:pPr>
      <w:r w:rsidRPr="00893729">
        <w:rPr>
          <w:rFonts w:ascii="Arial" w:hAnsi="Arial" w:cs="Arial"/>
          <w:b/>
          <w:bCs/>
        </w:rPr>
        <w:t>COMUNÍQUESE Y CÚMPLASE</w:t>
      </w:r>
    </w:p>
    <w:p w:rsidR="00E07A31" w:rsidRDefault="00E07A31" w:rsidP="0057495D">
      <w:pPr>
        <w:jc w:val="both"/>
      </w:pPr>
    </w:p>
    <w:p w:rsidR="00E07A31" w:rsidRPr="00893729" w:rsidRDefault="00893729" w:rsidP="009F4784">
      <w:pPr>
        <w:jc w:val="both"/>
        <w:rPr>
          <w:rFonts w:ascii="Arial" w:hAnsi="Arial" w:cs="Arial"/>
        </w:rPr>
      </w:pPr>
      <w:r w:rsidRPr="00893729">
        <w:rPr>
          <w:rFonts w:ascii="Arial" w:hAnsi="Arial" w:cs="Arial"/>
        </w:rPr>
        <w:t>Dad</w:t>
      </w:r>
      <w:r w:rsidR="00DC05CB">
        <w:rPr>
          <w:rFonts w:ascii="Arial" w:hAnsi="Arial" w:cs="Arial"/>
        </w:rPr>
        <w:t>a</w:t>
      </w:r>
      <w:r w:rsidRPr="00893729">
        <w:rPr>
          <w:rFonts w:ascii="Arial" w:hAnsi="Arial" w:cs="Arial"/>
        </w:rPr>
        <w:t xml:space="preserve"> en Bogotá</w:t>
      </w:r>
      <w:r>
        <w:rPr>
          <w:rFonts w:ascii="Arial" w:hAnsi="Arial" w:cs="Arial"/>
        </w:rPr>
        <w:t xml:space="preserve">, D.C., a los </w:t>
      </w:r>
      <w:bookmarkStart w:id="29" w:name="dias"/>
      <w:r w:rsidR="003D6ADA">
        <w:rPr>
          <w:rFonts w:ascii="Arial" w:hAnsi="Arial" w:cs="Arial"/>
        </w:rPr>
        <w:fldChar w:fldCharType="begin">
          <w:ffData>
            <w:name w:val="dias"/>
            <w:enabled/>
            <w:calcOnExit w:val="0"/>
            <w:helpText w:type="text" w:val="Escriba el día en 2 dígitos"/>
            <w:statusText w:type="text" w:val="Escriba el día en 2 dígitos"/>
            <w:textInput>
              <w:default w:val="[día]"/>
              <w:maxLength w:val="5"/>
            </w:textInput>
          </w:ffData>
        </w:fldChar>
      </w:r>
      <w:r w:rsidR="003D6ADA">
        <w:rPr>
          <w:rFonts w:ascii="Arial" w:hAnsi="Arial" w:cs="Arial"/>
        </w:rPr>
        <w:instrText xml:space="preserve"> FORMTEXT </w:instrText>
      </w:r>
      <w:r w:rsidR="002D0445" w:rsidRPr="00E95C4C">
        <w:rPr>
          <w:rFonts w:ascii="Arial" w:hAnsi="Arial" w:cs="Arial"/>
        </w:rPr>
      </w:r>
      <w:r w:rsidR="003D6ADA"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[día]</w:t>
      </w:r>
      <w:r w:rsidR="003D6ADA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días del mes de </w:t>
      </w:r>
      <w:bookmarkStart w:id="30" w:name="mes"/>
      <w:r w:rsidR="009F4784">
        <w:rPr>
          <w:rFonts w:ascii="Arial" w:hAnsi="Arial" w:cs="Arial"/>
        </w:rPr>
        <w:fldChar w:fldCharType="begin">
          <w:ffData>
            <w:name w:val="mes"/>
            <w:enabled/>
            <w:calcOnExit w:val="0"/>
            <w:helpText w:type="text" w:val="Seleccione de la Lista el mes que corresponda"/>
            <w:ddList>
              <w:listEntry w:val="[Mes]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9F4784">
        <w:rPr>
          <w:rFonts w:ascii="Arial" w:hAnsi="Arial" w:cs="Arial"/>
        </w:rPr>
        <w:instrText xml:space="preserve"> FORMDROPDOWN </w:instrText>
      </w:r>
      <w:r w:rsidR="00827B8E" w:rsidRPr="00EF63B5">
        <w:rPr>
          <w:rFonts w:ascii="Arial" w:hAnsi="Arial" w:cs="Arial"/>
        </w:rPr>
      </w:r>
      <w:r w:rsidR="009F4784">
        <w:rPr>
          <w:rFonts w:ascii="Arial" w:hAnsi="Arial" w:cs="Arial"/>
        </w:rPr>
        <w:fldChar w:fldCharType="end"/>
      </w:r>
      <w:bookmarkEnd w:id="30"/>
      <w:r w:rsidR="00B73D6B">
        <w:rPr>
          <w:rFonts w:ascii="Arial" w:hAnsi="Arial" w:cs="Arial"/>
        </w:rPr>
        <w:t xml:space="preserve"> de </w:t>
      </w:r>
      <w:bookmarkStart w:id="31" w:name="año3"/>
      <w:r w:rsidR="00E2250E">
        <w:rPr>
          <w:rFonts w:ascii="Arial" w:hAnsi="Arial" w:cs="Arial"/>
        </w:rPr>
        <w:fldChar w:fldCharType="begin">
          <w:ffData>
            <w:name w:val="año3"/>
            <w:enabled/>
            <w:calcOnExit w:val="0"/>
            <w:helpText w:type="text" w:val="Escriba el año en 4 dígitos"/>
            <w:statusText w:type="text" w:val="Escriba el año en 4 dígitos"/>
            <w:textInput>
              <w:default w:val="[año]"/>
              <w:maxLength w:val="5"/>
            </w:textInput>
          </w:ffData>
        </w:fldChar>
      </w:r>
      <w:r w:rsidR="00E2250E">
        <w:rPr>
          <w:rFonts w:ascii="Arial" w:hAnsi="Arial" w:cs="Arial"/>
        </w:rPr>
        <w:instrText xml:space="preserve"> FORMTEXT </w:instrText>
      </w:r>
      <w:r w:rsidR="002D0445" w:rsidRPr="00E95C4C">
        <w:rPr>
          <w:rFonts w:ascii="Arial" w:hAnsi="Arial" w:cs="Arial"/>
        </w:rPr>
      </w:r>
      <w:r w:rsidR="00E2250E"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[año]</w:t>
      </w:r>
      <w:r w:rsidR="00E2250E">
        <w:rPr>
          <w:rFonts w:ascii="Arial" w:hAnsi="Arial" w:cs="Arial"/>
        </w:rPr>
        <w:fldChar w:fldCharType="end"/>
      </w:r>
      <w:bookmarkEnd w:id="31"/>
      <w:r w:rsidR="00E92748">
        <w:rPr>
          <w:rFonts w:ascii="Arial" w:hAnsi="Arial" w:cs="Arial"/>
        </w:rPr>
        <w:t>.</w:t>
      </w:r>
    </w:p>
    <w:p w:rsidR="00E07A31" w:rsidRDefault="00E07A31" w:rsidP="00612E20">
      <w:pPr>
        <w:jc w:val="center"/>
        <w:rPr>
          <w:rFonts w:ascii="Arial" w:hAnsi="Arial" w:cs="Arial"/>
        </w:rPr>
      </w:pPr>
    </w:p>
    <w:bookmarkStart w:id="32" w:name="espacio4"/>
    <w:p w:rsidR="007A77AD" w:rsidRDefault="004B253A" w:rsidP="00612E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espacio4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27B8E" w:rsidRPr="004B253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32"/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5400"/>
      </w:tblGrid>
      <w:tr w:rsidR="00551C6F" w:rsidRPr="00AA4E58" w:rsidTr="00AA4E58">
        <w:trPr>
          <w:trHeight w:val="1134"/>
        </w:trPr>
        <w:tc>
          <w:tcPr>
            <w:tcW w:w="5400" w:type="dxa"/>
          </w:tcPr>
          <w:p w:rsidR="0094366B" w:rsidRPr="00AA4E58" w:rsidRDefault="0094366B" w:rsidP="00AA4E58">
            <w:pPr>
              <w:jc w:val="center"/>
              <w:rPr>
                <w:rFonts w:ascii="Arial" w:hAnsi="Arial" w:cs="Arial"/>
              </w:rPr>
            </w:pPr>
          </w:p>
        </w:tc>
      </w:tr>
    </w:tbl>
    <w:bookmarkStart w:id="33" w:name="nombre"/>
    <w:p w:rsidR="00612E20" w:rsidRDefault="00727AD9" w:rsidP="00E951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nombre"/>
            <w:enabled/>
            <w:calcOnExit w:val="0"/>
            <w:helpText w:type="text" w:val="Escriba el nombre completo del Gerente"/>
            <w:statusText w:type="text" w:val="Escriba el nombre completo del Gerente"/>
            <w:textInput>
              <w:default w:val="[Nombre Completo del Presidente de la Junta]"/>
              <w:format w:val="UPPERCASE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D0445" w:rsidRPr="00E95C4C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111CE3">
        <w:rPr>
          <w:rFonts w:ascii="Arial" w:hAnsi="Arial" w:cs="Arial"/>
          <w:b/>
          <w:bCs/>
          <w:noProof/>
        </w:rPr>
        <w:t>[NOMBRE COMPLETO DEL PRESIDENTE DE LA JUNTA]</w:t>
      </w:r>
      <w:r>
        <w:rPr>
          <w:rFonts w:ascii="Arial" w:hAnsi="Arial" w:cs="Arial"/>
          <w:b/>
          <w:bCs/>
        </w:rPr>
        <w:fldChar w:fldCharType="end"/>
      </w:r>
      <w:bookmarkEnd w:id="33"/>
    </w:p>
    <w:bookmarkStart w:id="34" w:name="cargo"/>
    <w:p w:rsidR="000B6F2D" w:rsidRPr="00910884" w:rsidRDefault="002F4587" w:rsidP="00490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rgo"/>
            <w:enabled/>
            <w:calcOnExit w:val="0"/>
            <w:helpText w:type="text" w:val="Escriba el cargo del Gerente"/>
            <w:statusText w:type="text" w:val="Escriba el cargo del Gerente"/>
            <w:textInput>
              <w:default w:val="Presidente Junta Directiva"/>
              <w:format w:val="Formato de títul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D0445" w:rsidRPr="00E95C4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Presidente Junta Directiva</w:t>
      </w:r>
      <w:r>
        <w:rPr>
          <w:rFonts w:ascii="Arial" w:hAnsi="Arial" w:cs="Arial"/>
        </w:rPr>
        <w:fldChar w:fldCharType="end"/>
      </w:r>
      <w:bookmarkEnd w:id="34"/>
    </w:p>
    <w:p w:rsidR="00E07A31" w:rsidRDefault="00E07A31" w:rsidP="0057495D">
      <w:pPr>
        <w:jc w:val="both"/>
      </w:pPr>
    </w:p>
    <w:p w:rsidR="00044EBE" w:rsidRDefault="00044EBE" w:rsidP="0057495D">
      <w:pPr>
        <w:jc w:val="both"/>
      </w:pPr>
    </w:p>
    <w:bookmarkStart w:id="35" w:name="elaboro"/>
    <w:p w:rsidR="00044EBE" w:rsidRDefault="00BA67F5" w:rsidP="00044E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elaboro"/>
            <w:enabled/>
            <w:calcOnExit w:val="0"/>
            <w:helpText w:type="text" w:val="Escriba el nombre de las personas quien proyecto, revisó y aprobó respectivamente"/>
            <w:statusText w:type="text" w:val="Escriba el nombre de las personas quien proyecto, revisó y aprobó respectivamente"/>
            <w:textInput>
              <w:default w:val="Proyectó: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2D0445" w:rsidRPr="00E95C4C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E1F36">
        <w:rPr>
          <w:rFonts w:ascii="Arial" w:hAnsi="Arial" w:cs="Arial"/>
          <w:noProof/>
          <w:sz w:val="16"/>
          <w:szCs w:val="16"/>
        </w:rPr>
        <w:t>Proyectó:</w:t>
      </w:r>
      <w:r>
        <w:rPr>
          <w:rFonts w:ascii="Arial" w:hAnsi="Arial" w:cs="Arial"/>
          <w:sz w:val="16"/>
          <w:szCs w:val="16"/>
        </w:rPr>
        <w:fldChar w:fldCharType="end"/>
      </w:r>
      <w:bookmarkEnd w:id="35"/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Pr="00044EBE" w:rsidRDefault="00FA0B40" w:rsidP="00044EBE">
      <w:pPr>
        <w:jc w:val="both"/>
        <w:rPr>
          <w:rFonts w:ascii="Arial" w:hAnsi="Arial" w:cs="Arial"/>
          <w:sz w:val="20"/>
          <w:szCs w:val="20"/>
        </w:rPr>
      </w:pPr>
    </w:p>
    <w:sectPr w:rsidR="00FA0B40" w:rsidRPr="00044EBE" w:rsidSect="00F174C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2" w:h="15842" w:code="1"/>
      <w:pgMar w:top="1701" w:right="1418" w:bottom="1701" w:left="1418" w:header="1304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35" w:rsidRDefault="004C3E35">
      <w:r>
        <w:separator/>
      </w:r>
    </w:p>
  </w:endnote>
  <w:endnote w:type="continuationSeparator" w:id="0">
    <w:p w:rsidR="004C3E35" w:rsidRDefault="004C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8" w:rsidRDefault="00340E58" w:rsidP="00F174CF">
    <w:pPr>
      <w:pStyle w:val="Piedepgina"/>
      <w:jc w:val="center"/>
      <w:rPr>
        <w:rFonts w:ascii="Arial" w:hAnsi="Arial" w:cs="Arial"/>
        <w:sz w:val="18"/>
        <w:szCs w:val="18"/>
      </w:rPr>
    </w:pPr>
    <w:bookmarkStart w:id="42" w:name="bkDir"/>
    <w:r>
      <w:rPr>
        <w:rFonts w:ascii="Arial" w:hAnsi="Arial" w:cs="Arial"/>
        <w:sz w:val="18"/>
        <w:szCs w:val="18"/>
      </w:rPr>
      <w:t>[Dirección]</w:t>
    </w:r>
    <w:bookmarkEnd w:id="42"/>
    <w:r w:rsidRPr="00F12A70">
      <w:rPr>
        <w:rFonts w:ascii="Arial" w:hAnsi="Arial" w:cs="Arial"/>
        <w:sz w:val="18"/>
        <w:szCs w:val="18"/>
      </w:rPr>
      <w:t xml:space="preserve"> </w:t>
    </w:r>
    <w:bookmarkStart w:id="43" w:name="bkTel"/>
    <w:r>
      <w:rPr>
        <w:rFonts w:ascii="Arial" w:hAnsi="Arial" w:cs="Arial"/>
        <w:sz w:val="18"/>
        <w:szCs w:val="18"/>
      </w:rPr>
      <w:t>[Teléfonos,IPX,Fax,Conmutador]</w:t>
    </w:r>
    <w:bookmarkEnd w:id="43"/>
    <w:r w:rsidRPr="00F12A70">
      <w:rPr>
        <w:rFonts w:ascii="Arial" w:hAnsi="Arial" w:cs="Arial"/>
        <w:sz w:val="18"/>
        <w:szCs w:val="18"/>
      </w:rPr>
      <w:t xml:space="preserve"> </w:t>
    </w:r>
    <w:bookmarkStart w:id="44" w:name="bkdirweb"/>
    <w:r>
      <w:rPr>
        <w:rFonts w:ascii="Arial" w:hAnsi="Arial" w:cs="Arial"/>
        <w:sz w:val="18"/>
        <w:szCs w:val="18"/>
      </w:rPr>
      <w:t>[Dirección WEB]</w:t>
    </w:r>
    <w:bookmarkEnd w:id="44"/>
    <w:r w:rsidRPr="00F12A70">
      <w:rPr>
        <w:rFonts w:ascii="Arial" w:hAnsi="Arial" w:cs="Arial"/>
        <w:sz w:val="18"/>
        <w:szCs w:val="18"/>
      </w:rPr>
      <w:t xml:space="preserve"> </w:t>
    </w:r>
    <w:bookmarkStart w:id="45" w:name="bkemail"/>
    <w:r>
      <w:rPr>
        <w:rFonts w:ascii="Arial" w:hAnsi="Arial" w:cs="Arial"/>
        <w:sz w:val="18"/>
        <w:szCs w:val="18"/>
      </w:rPr>
      <w:t>[e-mail]</w:t>
    </w:r>
    <w:bookmarkEnd w:id="45"/>
    <w:r>
      <w:rPr>
        <w:rFonts w:ascii="Arial" w:hAnsi="Arial" w:cs="Arial"/>
        <w:sz w:val="18"/>
        <w:szCs w:val="18"/>
      </w:rPr>
      <w:t xml:space="preserve"> </w:t>
    </w:r>
  </w:p>
  <w:p w:rsidR="00340E58" w:rsidRPr="00477AC2" w:rsidRDefault="00340E58" w:rsidP="00C447B5">
    <w:pPr>
      <w:pStyle w:val="Piedepgina"/>
      <w:jc w:val="right"/>
      <w:rPr>
        <w:rFonts w:ascii="Arial" w:hAnsi="Arial" w:cs="Arial"/>
        <w:color w:val="FFFFFF"/>
        <w:sz w:val="14"/>
        <w:szCs w:val="14"/>
      </w:rPr>
    </w:pPr>
    <w:r w:rsidRPr="00477AC2">
      <w:rPr>
        <w:rFonts w:ascii="Arial" w:hAnsi="Arial" w:cs="Arial"/>
        <w:color w:val="FFFFFF"/>
        <w:sz w:val="14"/>
        <w:szCs w:val="14"/>
      </w:rPr>
      <w:t>10-f.17</w:t>
    </w:r>
  </w:p>
  <w:p w:rsidR="00340E58" w:rsidRPr="00477AC2" w:rsidRDefault="00340E58" w:rsidP="00F174CF">
    <w:pPr>
      <w:pStyle w:val="Piedepgina"/>
      <w:jc w:val="right"/>
      <w:rPr>
        <w:rFonts w:ascii="Arial" w:hAnsi="Arial" w:cs="Arial"/>
        <w:color w:val="FFFFFF"/>
        <w:sz w:val="14"/>
        <w:szCs w:val="14"/>
      </w:rPr>
    </w:pPr>
    <w:r w:rsidRPr="00477AC2">
      <w:rPr>
        <w:rFonts w:ascii="Arial" w:hAnsi="Arial" w:cs="Arial"/>
        <w:color w:val="FFFFFF"/>
        <w:sz w:val="14"/>
        <w:szCs w:val="14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35" w:rsidRDefault="004C3E35">
      <w:r>
        <w:separator/>
      </w:r>
    </w:p>
  </w:footnote>
  <w:footnote w:type="continuationSeparator" w:id="0">
    <w:p w:rsidR="004C3E35" w:rsidRDefault="004C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8" w:rsidRDefault="00340E5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65pt;height:133.5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130"/>
      <w:gridCol w:w="7276"/>
    </w:tblGrid>
    <w:tr w:rsidR="00340E58" w:rsidRPr="00AA4E58" w:rsidTr="00AA4E58">
      <w:tc>
        <w:tcPr>
          <w:tcW w:w="2136" w:type="dxa"/>
          <w:shd w:val="clear" w:color="auto" w:fill="auto"/>
        </w:tcPr>
        <w:p w:rsidR="00340E58" w:rsidRPr="00AA4E58" w:rsidRDefault="007341A5" w:rsidP="00AA4E58">
          <w:pPr>
            <w:pStyle w:val="Encabezado"/>
            <w:rPr>
              <w:rFonts w:ascii="Arial" w:hAnsi="Arial" w:cs="Arial"/>
              <w:b/>
              <w:bCs/>
              <w:color w:val="000000"/>
            </w:rPr>
          </w:pPr>
          <w:r w:rsidRPr="00AA4E58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w:drawing>
              <wp:inline distT="0" distB="0" distL="0" distR="0">
                <wp:extent cx="1047750" cy="847725"/>
                <wp:effectExtent l="0" t="0" r="0" b="952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A4E58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-9525</wp:posOffset>
                    </wp:positionV>
                    <wp:extent cx="6264275" cy="8171815"/>
                    <wp:effectExtent l="9525" t="9525" r="12700" b="10160"/>
                    <wp:wrapNone/>
                    <wp:docPr id="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64275" cy="8171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A9C579B" id="Rectangle 42" o:spid="_x0000_s1026" style="position:absolute;margin-left:-9pt;margin-top:-.75pt;width:493.25pt;height:64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WBIQIAAD4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"/>
                </w:pict>
              </mc:Fallback>
            </mc:AlternateContent>
          </w:r>
        </w:p>
      </w:tc>
      <w:tc>
        <w:tcPr>
          <w:tcW w:w="7410" w:type="dxa"/>
        </w:tcPr>
        <w:p w:rsidR="00340E58" w:rsidRPr="00AA4E58" w:rsidRDefault="00340E58" w:rsidP="00AA4E5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36" w:name="bkblanco"/>
          <w:bookmarkEnd w:id="36"/>
        </w:p>
        <w:p w:rsidR="00340E58" w:rsidRPr="00AA4E58" w:rsidRDefault="00340E58" w:rsidP="00AA4E5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37" w:name="bkNomEmpresaMayus"/>
          <w:r w:rsidRPr="00AA4E58">
            <w:rPr>
              <w:rFonts w:ascii="Arial" w:hAnsi="Arial" w:cs="Arial"/>
              <w:b/>
              <w:bCs/>
              <w:color w:val="000000"/>
            </w:rPr>
            <w:t>[NOMBRE COMPLETO DE LA EMPRESA]</w:t>
          </w:r>
          <w:bookmarkEnd w:id="37"/>
        </w:p>
      </w:tc>
    </w:tr>
  </w:tbl>
  <w:p w:rsidR="00340E58" w:rsidRDefault="00340E58" w:rsidP="00272E9E">
    <w:pPr>
      <w:pStyle w:val="Encabezado"/>
      <w:jc w:val="center"/>
      <w:rPr>
        <w:rFonts w:ascii="Arial" w:hAnsi="Arial" w:cs="Arial"/>
      </w:rPr>
    </w:pPr>
  </w:p>
  <w:p w:rsidR="00340E58" w:rsidRDefault="00340E58" w:rsidP="00272E9E">
    <w:pPr>
      <w:pStyle w:val="Encabezado"/>
      <w:jc w:val="center"/>
      <w:rPr>
        <w:rFonts w:ascii="Arial" w:hAnsi="Arial" w:cs="Arial"/>
      </w:rPr>
    </w:pPr>
  </w:p>
  <w:p w:rsidR="00340E58" w:rsidRDefault="00340E58" w:rsidP="0084621C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ACUERDO</w:t>
    </w:r>
    <w:r w:rsidRPr="00272E9E">
      <w:rPr>
        <w:rFonts w:ascii="Arial" w:hAnsi="Arial" w:cs="Arial"/>
        <w:b/>
        <w:bCs/>
      </w:rPr>
      <w:t xml:space="preserve"> No.</w:t>
    </w:r>
    <w:r>
      <w:rPr>
        <w:rFonts w:ascii="Arial" w:hAnsi="Arial" w:cs="Arial"/>
        <w:b/>
        <w:bCs/>
      </w:rPr>
      <w:t xml:space="preserve"> </w:t>
    </w:r>
    <w:bookmarkStart w:id="38" w:name="bkNum"/>
    <w:r>
      <w:rPr>
        <w:rFonts w:ascii="Arial" w:hAnsi="Arial" w:cs="Arial"/>
        <w:b/>
        <w:bCs/>
      </w:rPr>
      <w:t>[Número]</w:t>
    </w:r>
    <w:bookmarkEnd w:id="38"/>
  </w:p>
  <w:p w:rsidR="00340E58" w:rsidRPr="001C6B52" w:rsidRDefault="00340E58" w:rsidP="00272E9E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  <w:p w:rsidR="00340E58" w:rsidRDefault="00340E58" w:rsidP="00B02140">
    <w:pPr>
      <w:pStyle w:val="Encabezado"/>
      <w:jc w:val="center"/>
      <w:rPr>
        <w:rFonts w:ascii="Arial" w:hAnsi="Arial" w:cs="Arial"/>
        <w:b/>
        <w:bCs/>
        <w:sz w:val="22"/>
        <w:szCs w:val="22"/>
      </w:rPr>
    </w:pPr>
    <w:r w:rsidRPr="003E0570">
      <w:rPr>
        <w:rFonts w:ascii="Arial" w:hAnsi="Arial" w:cs="Arial"/>
        <w:b/>
        <w:bCs/>
        <w:sz w:val="22"/>
        <w:szCs w:val="22"/>
      </w:rPr>
      <w:t xml:space="preserve">“Por </w:t>
    </w:r>
    <w:r w:rsidR="00B02140">
      <w:rPr>
        <w:rFonts w:ascii="Arial" w:hAnsi="Arial" w:cs="Arial"/>
        <w:b/>
        <w:bCs/>
        <w:sz w:val="22"/>
        <w:szCs w:val="22"/>
      </w:rPr>
      <w:t>el</w:t>
    </w:r>
    <w:r w:rsidRPr="003E0570">
      <w:rPr>
        <w:rFonts w:ascii="Arial" w:hAnsi="Arial" w:cs="Arial"/>
        <w:b/>
        <w:bCs/>
        <w:sz w:val="22"/>
        <w:szCs w:val="22"/>
      </w:rPr>
      <w:t xml:space="preserve"> cual se </w:t>
    </w:r>
    <w:r>
      <w:rPr>
        <w:rFonts w:ascii="Arial" w:hAnsi="Arial" w:cs="Arial"/>
        <w:b/>
        <w:bCs/>
        <w:sz w:val="22"/>
        <w:szCs w:val="22"/>
      </w:rPr>
      <w:t>emite concepto favorable al Proyecto de</w:t>
    </w:r>
    <w:r w:rsidRPr="003E0570">
      <w:rPr>
        <w:rFonts w:ascii="Arial" w:hAnsi="Arial" w:cs="Arial"/>
        <w:b/>
        <w:bCs/>
        <w:sz w:val="22"/>
        <w:szCs w:val="22"/>
      </w:rPr>
      <w:t xml:space="preserve"> Presupuesto de Rentas e Ingresos y de Gastos e </w:t>
    </w:r>
    <w:r w:rsidRPr="00065EE3">
      <w:rPr>
        <w:rFonts w:ascii="Arial" w:hAnsi="Arial" w:cs="Arial"/>
        <w:b/>
        <w:bCs/>
        <w:sz w:val="22"/>
        <w:szCs w:val="22"/>
      </w:rPr>
      <w:t>Inversiones</w:t>
    </w:r>
    <w:r>
      <w:rPr>
        <w:rFonts w:ascii="Arial" w:hAnsi="Arial" w:cs="Arial"/>
        <w:b/>
        <w:bCs/>
        <w:sz w:val="22"/>
        <w:szCs w:val="22"/>
      </w:rPr>
      <w:t xml:space="preserve"> </w:t>
    </w:r>
    <w:bookmarkStart w:id="39" w:name="bkDelNegrita"/>
    <w:r w:rsidRPr="00AB71B7">
      <w:rPr>
        <w:rFonts w:ascii="Arial" w:hAnsi="Arial" w:cs="Arial"/>
        <w:b/>
        <w:bCs/>
        <w:sz w:val="22"/>
        <w:szCs w:val="22"/>
      </w:rPr>
      <w:t>de la</w:t>
    </w:r>
    <w:bookmarkEnd w:id="39"/>
    <w:r>
      <w:rPr>
        <w:rFonts w:ascii="Arial" w:hAnsi="Arial" w:cs="Arial"/>
        <w:b/>
        <w:bCs/>
        <w:sz w:val="22"/>
        <w:szCs w:val="22"/>
      </w:rPr>
      <w:t xml:space="preserve"> </w:t>
    </w:r>
    <w:bookmarkStart w:id="40" w:name="bkNomEmpresaNegrita"/>
    <w:r w:rsidRPr="00132EE8">
      <w:rPr>
        <w:rFonts w:ascii="Arial" w:hAnsi="Arial" w:cs="Arial"/>
        <w:b/>
        <w:bCs/>
        <w:sz w:val="22"/>
        <w:szCs w:val="22"/>
      </w:rPr>
      <w:t xml:space="preserve">[Nombre Completo de </w:t>
    </w:r>
    <w:smartTag w:uri="urn:schemas-microsoft-com:office:smarttags" w:element="PersonName">
      <w:smartTagPr>
        <w:attr w:name="ProductID" w:val="la Empresa"/>
      </w:smartTagPr>
      <w:r w:rsidRPr="00132EE8">
        <w:rPr>
          <w:rFonts w:ascii="Arial" w:hAnsi="Arial" w:cs="Arial"/>
          <w:b/>
          <w:bCs/>
          <w:sz w:val="22"/>
          <w:szCs w:val="22"/>
        </w:rPr>
        <w:t>la Empresa</w:t>
      </w:r>
    </w:smartTag>
    <w:r w:rsidRPr="00132EE8">
      <w:rPr>
        <w:rFonts w:ascii="Arial" w:hAnsi="Arial" w:cs="Arial"/>
        <w:b/>
        <w:bCs/>
        <w:sz w:val="22"/>
        <w:szCs w:val="22"/>
      </w:rPr>
      <w:t>]</w:t>
    </w:r>
    <w:bookmarkEnd w:id="40"/>
    <w:r w:rsidRPr="00065EE3">
      <w:rPr>
        <w:rFonts w:ascii="Arial" w:hAnsi="Arial" w:cs="Arial"/>
        <w:b/>
        <w:bCs/>
        <w:sz w:val="22"/>
        <w:szCs w:val="22"/>
      </w:rPr>
      <w:t xml:space="preserve">, para la vigencia fiscal comprendida entre el 1 de enero y el 31 de diciembre de </w:t>
    </w:r>
    <w:bookmarkStart w:id="41" w:name="bkAnioPre"/>
    <w:r>
      <w:rPr>
        <w:rFonts w:ascii="Arial" w:hAnsi="Arial" w:cs="Arial"/>
        <w:b/>
        <w:bCs/>
        <w:sz w:val="22"/>
        <w:szCs w:val="22"/>
      </w:rPr>
      <w:t>[Año]</w:t>
    </w:r>
    <w:bookmarkEnd w:id="41"/>
    <w:r w:rsidRPr="00065EE3">
      <w:rPr>
        <w:rFonts w:ascii="Arial" w:hAnsi="Arial" w:cs="Arial"/>
        <w:b/>
        <w:bCs/>
        <w:sz w:val="22"/>
        <w:szCs w:val="22"/>
      </w:rPr>
      <w:t>”</w:t>
    </w:r>
  </w:p>
  <w:p w:rsidR="00340E58" w:rsidRPr="00065EE3" w:rsidRDefault="00340E58" w:rsidP="004A0018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8" w:rsidRDefault="00340E5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margin-left:0;margin-top:0;width:165pt;height:133.5pt;z-index:-25165977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final" w:val="3"/>
    <w:docVar w:name="LetrasNum" w:val="CERO"/>
    <w:docVar w:name="LetrasNum1" w:val="CERO"/>
    <w:docVar w:name="TotalGastos" w:val="0"/>
    <w:docVar w:name="TotalIngresos" w:val="0"/>
  </w:docVars>
  <w:rsids>
    <w:rsidRoot w:val="007144DB"/>
    <w:rsid w:val="00001994"/>
    <w:rsid w:val="000031CF"/>
    <w:rsid w:val="00003775"/>
    <w:rsid w:val="00005683"/>
    <w:rsid w:val="00006428"/>
    <w:rsid w:val="00006A65"/>
    <w:rsid w:val="00006E04"/>
    <w:rsid w:val="00010100"/>
    <w:rsid w:val="00010DC3"/>
    <w:rsid w:val="00011287"/>
    <w:rsid w:val="00012A1E"/>
    <w:rsid w:val="00013770"/>
    <w:rsid w:val="00021644"/>
    <w:rsid w:val="00022413"/>
    <w:rsid w:val="00027786"/>
    <w:rsid w:val="00030C5A"/>
    <w:rsid w:val="0003506C"/>
    <w:rsid w:val="000361D5"/>
    <w:rsid w:val="000364ED"/>
    <w:rsid w:val="00036F94"/>
    <w:rsid w:val="00037A69"/>
    <w:rsid w:val="00037CFE"/>
    <w:rsid w:val="00041FF3"/>
    <w:rsid w:val="00044CCB"/>
    <w:rsid w:val="00044EBE"/>
    <w:rsid w:val="00053DAA"/>
    <w:rsid w:val="000567E2"/>
    <w:rsid w:val="00056BD6"/>
    <w:rsid w:val="000601AB"/>
    <w:rsid w:val="00061A3D"/>
    <w:rsid w:val="00062002"/>
    <w:rsid w:val="00063939"/>
    <w:rsid w:val="00065EE3"/>
    <w:rsid w:val="00066737"/>
    <w:rsid w:val="00071832"/>
    <w:rsid w:val="00073372"/>
    <w:rsid w:val="00074834"/>
    <w:rsid w:val="00074F69"/>
    <w:rsid w:val="00075A58"/>
    <w:rsid w:val="0007707F"/>
    <w:rsid w:val="00081166"/>
    <w:rsid w:val="00081DA1"/>
    <w:rsid w:val="00081F72"/>
    <w:rsid w:val="00083ACA"/>
    <w:rsid w:val="0008559C"/>
    <w:rsid w:val="00085FAF"/>
    <w:rsid w:val="00087A4B"/>
    <w:rsid w:val="00087C98"/>
    <w:rsid w:val="00090C59"/>
    <w:rsid w:val="00091AC6"/>
    <w:rsid w:val="00092F04"/>
    <w:rsid w:val="000931D2"/>
    <w:rsid w:val="0009390F"/>
    <w:rsid w:val="00094AAA"/>
    <w:rsid w:val="0009706F"/>
    <w:rsid w:val="00097FD6"/>
    <w:rsid w:val="000A4506"/>
    <w:rsid w:val="000A565E"/>
    <w:rsid w:val="000A69DD"/>
    <w:rsid w:val="000A7130"/>
    <w:rsid w:val="000B267E"/>
    <w:rsid w:val="000B4901"/>
    <w:rsid w:val="000B52D6"/>
    <w:rsid w:val="000B569A"/>
    <w:rsid w:val="000B6F2D"/>
    <w:rsid w:val="000C2C35"/>
    <w:rsid w:val="000C4864"/>
    <w:rsid w:val="000C4AE5"/>
    <w:rsid w:val="000C5DD7"/>
    <w:rsid w:val="000C6427"/>
    <w:rsid w:val="000D2882"/>
    <w:rsid w:val="000D30AA"/>
    <w:rsid w:val="000D3F42"/>
    <w:rsid w:val="000D5ADE"/>
    <w:rsid w:val="000D618C"/>
    <w:rsid w:val="000D61E5"/>
    <w:rsid w:val="000D6B26"/>
    <w:rsid w:val="000D79AA"/>
    <w:rsid w:val="000E10EE"/>
    <w:rsid w:val="000E75D0"/>
    <w:rsid w:val="000F2A30"/>
    <w:rsid w:val="000F3053"/>
    <w:rsid w:val="000F3856"/>
    <w:rsid w:val="000F3AA4"/>
    <w:rsid w:val="000F51CE"/>
    <w:rsid w:val="000F5269"/>
    <w:rsid w:val="001046D7"/>
    <w:rsid w:val="0010632B"/>
    <w:rsid w:val="00111092"/>
    <w:rsid w:val="00111CE3"/>
    <w:rsid w:val="001132E6"/>
    <w:rsid w:val="0011455D"/>
    <w:rsid w:val="00115DC3"/>
    <w:rsid w:val="001165E4"/>
    <w:rsid w:val="00122479"/>
    <w:rsid w:val="00122529"/>
    <w:rsid w:val="00123188"/>
    <w:rsid w:val="0012427D"/>
    <w:rsid w:val="00125C32"/>
    <w:rsid w:val="00126082"/>
    <w:rsid w:val="00127625"/>
    <w:rsid w:val="00130102"/>
    <w:rsid w:val="00132EE8"/>
    <w:rsid w:val="00133EED"/>
    <w:rsid w:val="00134027"/>
    <w:rsid w:val="001342FD"/>
    <w:rsid w:val="00137145"/>
    <w:rsid w:val="001400FE"/>
    <w:rsid w:val="001457B3"/>
    <w:rsid w:val="00145BEF"/>
    <w:rsid w:val="0015501D"/>
    <w:rsid w:val="001565B5"/>
    <w:rsid w:val="00156CEE"/>
    <w:rsid w:val="00160914"/>
    <w:rsid w:val="00161C8A"/>
    <w:rsid w:val="001636B2"/>
    <w:rsid w:val="00165F64"/>
    <w:rsid w:val="00166B26"/>
    <w:rsid w:val="00170232"/>
    <w:rsid w:val="00173ADD"/>
    <w:rsid w:val="0017421F"/>
    <w:rsid w:val="00180333"/>
    <w:rsid w:val="00185E78"/>
    <w:rsid w:val="00190932"/>
    <w:rsid w:val="00192093"/>
    <w:rsid w:val="001938FB"/>
    <w:rsid w:val="001A6F2C"/>
    <w:rsid w:val="001A7A8A"/>
    <w:rsid w:val="001B317E"/>
    <w:rsid w:val="001B3980"/>
    <w:rsid w:val="001B4A6D"/>
    <w:rsid w:val="001B4DF5"/>
    <w:rsid w:val="001C055B"/>
    <w:rsid w:val="001C480F"/>
    <w:rsid w:val="001C54AE"/>
    <w:rsid w:val="001C59C8"/>
    <w:rsid w:val="001C6B52"/>
    <w:rsid w:val="001D61D6"/>
    <w:rsid w:val="001E2732"/>
    <w:rsid w:val="001E7D20"/>
    <w:rsid w:val="001E7EE1"/>
    <w:rsid w:val="001F1E39"/>
    <w:rsid w:val="001F2E2B"/>
    <w:rsid w:val="001F353E"/>
    <w:rsid w:val="001F3933"/>
    <w:rsid w:val="00203B5E"/>
    <w:rsid w:val="00205D83"/>
    <w:rsid w:val="0020666B"/>
    <w:rsid w:val="00207736"/>
    <w:rsid w:val="00207770"/>
    <w:rsid w:val="002117B5"/>
    <w:rsid w:val="002133EB"/>
    <w:rsid w:val="00216133"/>
    <w:rsid w:val="00222F91"/>
    <w:rsid w:val="002243BC"/>
    <w:rsid w:val="002245FD"/>
    <w:rsid w:val="00227833"/>
    <w:rsid w:val="002320B2"/>
    <w:rsid w:val="00232583"/>
    <w:rsid w:val="00233B44"/>
    <w:rsid w:val="0023602A"/>
    <w:rsid w:val="00236300"/>
    <w:rsid w:val="002407CC"/>
    <w:rsid w:val="00240E68"/>
    <w:rsid w:val="002444F9"/>
    <w:rsid w:val="00245F14"/>
    <w:rsid w:val="00246746"/>
    <w:rsid w:val="002473C4"/>
    <w:rsid w:val="00252D81"/>
    <w:rsid w:val="0025414A"/>
    <w:rsid w:val="002545AB"/>
    <w:rsid w:val="00257412"/>
    <w:rsid w:val="00257E63"/>
    <w:rsid w:val="00260335"/>
    <w:rsid w:val="00261072"/>
    <w:rsid w:val="00261C1D"/>
    <w:rsid w:val="00261E9E"/>
    <w:rsid w:val="0027010C"/>
    <w:rsid w:val="00272C6F"/>
    <w:rsid w:val="00272E9E"/>
    <w:rsid w:val="00273495"/>
    <w:rsid w:val="002736F0"/>
    <w:rsid w:val="00273CD8"/>
    <w:rsid w:val="00276EF4"/>
    <w:rsid w:val="0027735A"/>
    <w:rsid w:val="00282390"/>
    <w:rsid w:val="00282BD9"/>
    <w:rsid w:val="0028335E"/>
    <w:rsid w:val="0028483A"/>
    <w:rsid w:val="002853F3"/>
    <w:rsid w:val="002858CE"/>
    <w:rsid w:val="00286CA1"/>
    <w:rsid w:val="00292C05"/>
    <w:rsid w:val="00294F09"/>
    <w:rsid w:val="002951D8"/>
    <w:rsid w:val="00296346"/>
    <w:rsid w:val="00297C3C"/>
    <w:rsid w:val="002A1ED2"/>
    <w:rsid w:val="002A2252"/>
    <w:rsid w:val="002A238B"/>
    <w:rsid w:val="002B1428"/>
    <w:rsid w:val="002B1B15"/>
    <w:rsid w:val="002B1EC3"/>
    <w:rsid w:val="002B6244"/>
    <w:rsid w:val="002B6902"/>
    <w:rsid w:val="002B7DBF"/>
    <w:rsid w:val="002C0713"/>
    <w:rsid w:val="002C0F69"/>
    <w:rsid w:val="002C1783"/>
    <w:rsid w:val="002C1EE2"/>
    <w:rsid w:val="002C474B"/>
    <w:rsid w:val="002D0445"/>
    <w:rsid w:val="002D29DD"/>
    <w:rsid w:val="002D347A"/>
    <w:rsid w:val="002E1F36"/>
    <w:rsid w:val="002E3D5D"/>
    <w:rsid w:val="002E51F8"/>
    <w:rsid w:val="002E54B3"/>
    <w:rsid w:val="002E6213"/>
    <w:rsid w:val="002E65EA"/>
    <w:rsid w:val="002E6C5A"/>
    <w:rsid w:val="002E6C5B"/>
    <w:rsid w:val="002F2B85"/>
    <w:rsid w:val="002F3834"/>
    <w:rsid w:val="002F3ABA"/>
    <w:rsid w:val="002F4587"/>
    <w:rsid w:val="002F56EB"/>
    <w:rsid w:val="002F6659"/>
    <w:rsid w:val="00300A75"/>
    <w:rsid w:val="00302C8E"/>
    <w:rsid w:val="00310ECF"/>
    <w:rsid w:val="003151BB"/>
    <w:rsid w:val="003169C8"/>
    <w:rsid w:val="00317518"/>
    <w:rsid w:val="003210A1"/>
    <w:rsid w:val="00321375"/>
    <w:rsid w:val="0032690A"/>
    <w:rsid w:val="00327491"/>
    <w:rsid w:val="00331B1F"/>
    <w:rsid w:val="00331BEF"/>
    <w:rsid w:val="00331E5D"/>
    <w:rsid w:val="003374DA"/>
    <w:rsid w:val="00340E58"/>
    <w:rsid w:val="0034170C"/>
    <w:rsid w:val="00341727"/>
    <w:rsid w:val="00341D41"/>
    <w:rsid w:val="00342CCF"/>
    <w:rsid w:val="003430B0"/>
    <w:rsid w:val="003445FF"/>
    <w:rsid w:val="00346A6E"/>
    <w:rsid w:val="00347303"/>
    <w:rsid w:val="003477C2"/>
    <w:rsid w:val="0035015F"/>
    <w:rsid w:val="00353FE6"/>
    <w:rsid w:val="00360C9C"/>
    <w:rsid w:val="003645CF"/>
    <w:rsid w:val="00371811"/>
    <w:rsid w:val="00371A1D"/>
    <w:rsid w:val="00373E07"/>
    <w:rsid w:val="0037450C"/>
    <w:rsid w:val="00377166"/>
    <w:rsid w:val="003801C2"/>
    <w:rsid w:val="00382645"/>
    <w:rsid w:val="003855E2"/>
    <w:rsid w:val="00385C52"/>
    <w:rsid w:val="00387148"/>
    <w:rsid w:val="0039346D"/>
    <w:rsid w:val="00393674"/>
    <w:rsid w:val="003949A6"/>
    <w:rsid w:val="0039590C"/>
    <w:rsid w:val="003971D4"/>
    <w:rsid w:val="003A2592"/>
    <w:rsid w:val="003A28D1"/>
    <w:rsid w:val="003A4339"/>
    <w:rsid w:val="003A4E4A"/>
    <w:rsid w:val="003A784D"/>
    <w:rsid w:val="003B1948"/>
    <w:rsid w:val="003B1B99"/>
    <w:rsid w:val="003B3099"/>
    <w:rsid w:val="003B3EDD"/>
    <w:rsid w:val="003B79F5"/>
    <w:rsid w:val="003C24EB"/>
    <w:rsid w:val="003C403C"/>
    <w:rsid w:val="003C5048"/>
    <w:rsid w:val="003C5C36"/>
    <w:rsid w:val="003C6AD3"/>
    <w:rsid w:val="003D0901"/>
    <w:rsid w:val="003D0C97"/>
    <w:rsid w:val="003D1AC1"/>
    <w:rsid w:val="003D2EE3"/>
    <w:rsid w:val="003D6ADA"/>
    <w:rsid w:val="003D6DFC"/>
    <w:rsid w:val="003E0570"/>
    <w:rsid w:val="003E059A"/>
    <w:rsid w:val="003E109B"/>
    <w:rsid w:val="003E113F"/>
    <w:rsid w:val="003E6F3A"/>
    <w:rsid w:val="003E7AF4"/>
    <w:rsid w:val="003F10F4"/>
    <w:rsid w:val="003F5BF6"/>
    <w:rsid w:val="0040085A"/>
    <w:rsid w:val="00403FFE"/>
    <w:rsid w:val="00405298"/>
    <w:rsid w:val="004069E1"/>
    <w:rsid w:val="00406A1F"/>
    <w:rsid w:val="00407FED"/>
    <w:rsid w:val="004103DE"/>
    <w:rsid w:val="00410C1E"/>
    <w:rsid w:val="00411771"/>
    <w:rsid w:val="00415476"/>
    <w:rsid w:val="00415FB2"/>
    <w:rsid w:val="004168D9"/>
    <w:rsid w:val="00420170"/>
    <w:rsid w:val="00421E7A"/>
    <w:rsid w:val="00421F06"/>
    <w:rsid w:val="0042542D"/>
    <w:rsid w:val="00426E7A"/>
    <w:rsid w:val="00427765"/>
    <w:rsid w:val="00430C27"/>
    <w:rsid w:val="00430E95"/>
    <w:rsid w:val="004331D7"/>
    <w:rsid w:val="00435964"/>
    <w:rsid w:val="004365CC"/>
    <w:rsid w:val="00442762"/>
    <w:rsid w:val="0045206E"/>
    <w:rsid w:val="0045303C"/>
    <w:rsid w:val="0045633D"/>
    <w:rsid w:val="0045665C"/>
    <w:rsid w:val="00460F0D"/>
    <w:rsid w:val="00461D9B"/>
    <w:rsid w:val="0046273C"/>
    <w:rsid w:val="004670B3"/>
    <w:rsid w:val="00471E23"/>
    <w:rsid w:val="0047380C"/>
    <w:rsid w:val="004774CD"/>
    <w:rsid w:val="00477AC2"/>
    <w:rsid w:val="004817BA"/>
    <w:rsid w:val="00484E79"/>
    <w:rsid w:val="00485A0F"/>
    <w:rsid w:val="00485EB1"/>
    <w:rsid w:val="00490222"/>
    <w:rsid w:val="00492F3B"/>
    <w:rsid w:val="00495003"/>
    <w:rsid w:val="00495CF8"/>
    <w:rsid w:val="00496E7A"/>
    <w:rsid w:val="00497AC1"/>
    <w:rsid w:val="004A0018"/>
    <w:rsid w:val="004A0679"/>
    <w:rsid w:val="004A3FB9"/>
    <w:rsid w:val="004A611C"/>
    <w:rsid w:val="004A6156"/>
    <w:rsid w:val="004A690C"/>
    <w:rsid w:val="004A6DFB"/>
    <w:rsid w:val="004B2388"/>
    <w:rsid w:val="004B253A"/>
    <w:rsid w:val="004B5424"/>
    <w:rsid w:val="004C1C7F"/>
    <w:rsid w:val="004C1FA2"/>
    <w:rsid w:val="004C27F0"/>
    <w:rsid w:val="004C2DF9"/>
    <w:rsid w:val="004C33CF"/>
    <w:rsid w:val="004C3E35"/>
    <w:rsid w:val="004C457D"/>
    <w:rsid w:val="004C7C95"/>
    <w:rsid w:val="004D1E2C"/>
    <w:rsid w:val="004D420F"/>
    <w:rsid w:val="004D4742"/>
    <w:rsid w:val="004D4A90"/>
    <w:rsid w:val="004D6393"/>
    <w:rsid w:val="004E093F"/>
    <w:rsid w:val="004E0BBD"/>
    <w:rsid w:val="004E2898"/>
    <w:rsid w:val="004E3435"/>
    <w:rsid w:val="004E6EF7"/>
    <w:rsid w:val="004F1385"/>
    <w:rsid w:val="004F157A"/>
    <w:rsid w:val="004F2E74"/>
    <w:rsid w:val="004F32CF"/>
    <w:rsid w:val="004F5BB3"/>
    <w:rsid w:val="004F7BB8"/>
    <w:rsid w:val="00500802"/>
    <w:rsid w:val="00502A05"/>
    <w:rsid w:val="00504496"/>
    <w:rsid w:val="005066B8"/>
    <w:rsid w:val="00507C21"/>
    <w:rsid w:val="00507E1A"/>
    <w:rsid w:val="0051234A"/>
    <w:rsid w:val="0051259A"/>
    <w:rsid w:val="00517D2B"/>
    <w:rsid w:val="00522935"/>
    <w:rsid w:val="00522C28"/>
    <w:rsid w:val="00525581"/>
    <w:rsid w:val="00526506"/>
    <w:rsid w:val="00535463"/>
    <w:rsid w:val="00536FCA"/>
    <w:rsid w:val="005421D7"/>
    <w:rsid w:val="00543229"/>
    <w:rsid w:val="00543761"/>
    <w:rsid w:val="005469A7"/>
    <w:rsid w:val="00550EAB"/>
    <w:rsid w:val="00551C6F"/>
    <w:rsid w:val="00553146"/>
    <w:rsid w:val="0055389B"/>
    <w:rsid w:val="00553B35"/>
    <w:rsid w:val="005551D6"/>
    <w:rsid w:val="00556045"/>
    <w:rsid w:val="00557976"/>
    <w:rsid w:val="00563B54"/>
    <w:rsid w:val="0056526B"/>
    <w:rsid w:val="00565BA1"/>
    <w:rsid w:val="0057465B"/>
    <w:rsid w:val="0057495D"/>
    <w:rsid w:val="005754D5"/>
    <w:rsid w:val="00575743"/>
    <w:rsid w:val="00575A32"/>
    <w:rsid w:val="00576DC7"/>
    <w:rsid w:val="00584408"/>
    <w:rsid w:val="00584B18"/>
    <w:rsid w:val="00584C2E"/>
    <w:rsid w:val="0058599A"/>
    <w:rsid w:val="00586550"/>
    <w:rsid w:val="005866C8"/>
    <w:rsid w:val="005872E2"/>
    <w:rsid w:val="005878CC"/>
    <w:rsid w:val="00591B2A"/>
    <w:rsid w:val="00593ED0"/>
    <w:rsid w:val="00596492"/>
    <w:rsid w:val="005964E7"/>
    <w:rsid w:val="00597525"/>
    <w:rsid w:val="005A07CA"/>
    <w:rsid w:val="005A75B8"/>
    <w:rsid w:val="005B4A61"/>
    <w:rsid w:val="005C36E0"/>
    <w:rsid w:val="005C6FDD"/>
    <w:rsid w:val="005D065C"/>
    <w:rsid w:val="005D0B76"/>
    <w:rsid w:val="005D1A81"/>
    <w:rsid w:val="005D29E9"/>
    <w:rsid w:val="005D5F6A"/>
    <w:rsid w:val="005E0B02"/>
    <w:rsid w:val="005E6BC8"/>
    <w:rsid w:val="005E7028"/>
    <w:rsid w:val="005E7075"/>
    <w:rsid w:val="005F0101"/>
    <w:rsid w:val="005F7C19"/>
    <w:rsid w:val="0060151C"/>
    <w:rsid w:val="00601B8B"/>
    <w:rsid w:val="0060317A"/>
    <w:rsid w:val="00607AFB"/>
    <w:rsid w:val="00610018"/>
    <w:rsid w:val="0061045C"/>
    <w:rsid w:val="00610590"/>
    <w:rsid w:val="00612E20"/>
    <w:rsid w:val="00614E76"/>
    <w:rsid w:val="00614F5F"/>
    <w:rsid w:val="00616664"/>
    <w:rsid w:val="00617C59"/>
    <w:rsid w:val="0062083A"/>
    <w:rsid w:val="006219E5"/>
    <w:rsid w:val="00624586"/>
    <w:rsid w:val="006265B6"/>
    <w:rsid w:val="00630EF0"/>
    <w:rsid w:val="00637E8C"/>
    <w:rsid w:val="006401B4"/>
    <w:rsid w:val="006401D9"/>
    <w:rsid w:val="00642275"/>
    <w:rsid w:val="00642ECB"/>
    <w:rsid w:val="00645FF8"/>
    <w:rsid w:val="0064661B"/>
    <w:rsid w:val="006508D0"/>
    <w:rsid w:val="00657DBD"/>
    <w:rsid w:val="00662899"/>
    <w:rsid w:val="00667438"/>
    <w:rsid w:val="006706D6"/>
    <w:rsid w:val="00671698"/>
    <w:rsid w:val="006724E8"/>
    <w:rsid w:val="006779A9"/>
    <w:rsid w:val="006871B1"/>
    <w:rsid w:val="00691DD1"/>
    <w:rsid w:val="00694C52"/>
    <w:rsid w:val="00694D02"/>
    <w:rsid w:val="006A1072"/>
    <w:rsid w:val="006A1561"/>
    <w:rsid w:val="006A42A5"/>
    <w:rsid w:val="006A4306"/>
    <w:rsid w:val="006A5D8D"/>
    <w:rsid w:val="006A72F2"/>
    <w:rsid w:val="006B5B6F"/>
    <w:rsid w:val="006C09A3"/>
    <w:rsid w:val="006C1EF0"/>
    <w:rsid w:val="006C234D"/>
    <w:rsid w:val="006C2A6E"/>
    <w:rsid w:val="006C2DAE"/>
    <w:rsid w:val="006C4436"/>
    <w:rsid w:val="006D4302"/>
    <w:rsid w:val="006D4B77"/>
    <w:rsid w:val="006E11B8"/>
    <w:rsid w:val="006E3619"/>
    <w:rsid w:val="006E3A0B"/>
    <w:rsid w:val="006E402E"/>
    <w:rsid w:val="006E785F"/>
    <w:rsid w:val="006F30B4"/>
    <w:rsid w:val="006F79A2"/>
    <w:rsid w:val="006F7C82"/>
    <w:rsid w:val="00701671"/>
    <w:rsid w:val="007032B4"/>
    <w:rsid w:val="0070384F"/>
    <w:rsid w:val="00703FE5"/>
    <w:rsid w:val="00704EDF"/>
    <w:rsid w:val="0070590C"/>
    <w:rsid w:val="0070754E"/>
    <w:rsid w:val="007131C6"/>
    <w:rsid w:val="007144DB"/>
    <w:rsid w:val="007158D5"/>
    <w:rsid w:val="007200A7"/>
    <w:rsid w:val="007206DC"/>
    <w:rsid w:val="0072335A"/>
    <w:rsid w:val="00726239"/>
    <w:rsid w:val="00726D6A"/>
    <w:rsid w:val="00727AD9"/>
    <w:rsid w:val="00731FFD"/>
    <w:rsid w:val="007321BE"/>
    <w:rsid w:val="007341A5"/>
    <w:rsid w:val="00735913"/>
    <w:rsid w:val="00735E4F"/>
    <w:rsid w:val="0073646B"/>
    <w:rsid w:val="00736E14"/>
    <w:rsid w:val="0074040A"/>
    <w:rsid w:val="0074126F"/>
    <w:rsid w:val="00742ED7"/>
    <w:rsid w:val="00743F63"/>
    <w:rsid w:val="00744811"/>
    <w:rsid w:val="00745D5B"/>
    <w:rsid w:val="00746A9A"/>
    <w:rsid w:val="00747E6F"/>
    <w:rsid w:val="00754640"/>
    <w:rsid w:val="0075491A"/>
    <w:rsid w:val="00755CDA"/>
    <w:rsid w:val="00755D42"/>
    <w:rsid w:val="007577CA"/>
    <w:rsid w:val="00760698"/>
    <w:rsid w:val="00760DC1"/>
    <w:rsid w:val="0076190F"/>
    <w:rsid w:val="00761ABC"/>
    <w:rsid w:val="00764451"/>
    <w:rsid w:val="007674FF"/>
    <w:rsid w:val="00770361"/>
    <w:rsid w:val="00772207"/>
    <w:rsid w:val="00772317"/>
    <w:rsid w:val="007723C1"/>
    <w:rsid w:val="00772983"/>
    <w:rsid w:val="007749AF"/>
    <w:rsid w:val="00775698"/>
    <w:rsid w:val="00780668"/>
    <w:rsid w:val="00781518"/>
    <w:rsid w:val="0078320D"/>
    <w:rsid w:val="00783223"/>
    <w:rsid w:val="00783488"/>
    <w:rsid w:val="00783E33"/>
    <w:rsid w:val="00787981"/>
    <w:rsid w:val="00790743"/>
    <w:rsid w:val="0079295E"/>
    <w:rsid w:val="007957A4"/>
    <w:rsid w:val="00796FEA"/>
    <w:rsid w:val="007971EB"/>
    <w:rsid w:val="00797DFA"/>
    <w:rsid w:val="007A14C5"/>
    <w:rsid w:val="007A15EC"/>
    <w:rsid w:val="007A1EEC"/>
    <w:rsid w:val="007A33E0"/>
    <w:rsid w:val="007A53CD"/>
    <w:rsid w:val="007A77AD"/>
    <w:rsid w:val="007B0237"/>
    <w:rsid w:val="007B0C01"/>
    <w:rsid w:val="007B0DB6"/>
    <w:rsid w:val="007B282F"/>
    <w:rsid w:val="007B3139"/>
    <w:rsid w:val="007B31E3"/>
    <w:rsid w:val="007B3E85"/>
    <w:rsid w:val="007B400E"/>
    <w:rsid w:val="007C1289"/>
    <w:rsid w:val="007C18C7"/>
    <w:rsid w:val="007C21F5"/>
    <w:rsid w:val="007C42EE"/>
    <w:rsid w:val="007C51DD"/>
    <w:rsid w:val="007C53A8"/>
    <w:rsid w:val="007C748D"/>
    <w:rsid w:val="007D5F69"/>
    <w:rsid w:val="007E3CAD"/>
    <w:rsid w:val="007E47CF"/>
    <w:rsid w:val="007E492C"/>
    <w:rsid w:val="007E6175"/>
    <w:rsid w:val="007E6CB5"/>
    <w:rsid w:val="007E7FE8"/>
    <w:rsid w:val="007F305C"/>
    <w:rsid w:val="00800370"/>
    <w:rsid w:val="00801D80"/>
    <w:rsid w:val="00804173"/>
    <w:rsid w:val="00805636"/>
    <w:rsid w:val="0081049D"/>
    <w:rsid w:val="0081357F"/>
    <w:rsid w:val="00814B02"/>
    <w:rsid w:val="008167B6"/>
    <w:rsid w:val="00817E22"/>
    <w:rsid w:val="00820910"/>
    <w:rsid w:val="00823583"/>
    <w:rsid w:val="008255A4"/>
    <w:rsid w:val="00827B8E"/>
    <w:rsid w:val="00831996"/>
    <w:rsid w:val="008319FD"/>
    <w:rsid w:val="00833EB5"/>
    <w:rsid w:val="00834B21"/>
    <w:rsid w:val="0083557B"/>
    <w:rsid w:val="00840744"/>
    <w:rsid w:val="008421F1"/>
    <w:rsid w:val="0084279F"/>
    <w:rsid w:val="00843031"/>
    <w:rsid w:val="0084621C"/>
    <w:rsid w:val="00846907"/>
    <w:rsid w:val="00846A60"/>
    <w:rsid w:val="00847B1B"/>
    <w:rsid w:val="0086254E"/>
    <w:rsid w:val="00863737"/>
    <w:rsid w:val="00867111"/>
    <w:rsid w:val="00870A50"/>
    <w:rsid w:val="00871712"/>
    <w:rsid w:val="00872BFC"/>
    <w:rsid w:val="00875C37"/>
    <w:rsid w:val="0087639B"/>
    <w:rsid w:val="00877725"/>
    <w:rsid w:val="0088024C"/>
    <w:rsid w:val="00881FDA"/>
    <w:rsid w:val="008827E2"/>
    <w:rsid w:val="0088280F"/>
    <w:rsid w:val="00890974"/>
    <w:rsid w:val="00891581"/>
    <w:rsid w:val="008918DE"/>
    <w:rsid w:val="0089302A"/>
    <w:rsid w:val="00893729"/>
    <w:rsid w:val="00896CBD"/>
    <w:rsid w:val="00897297"/>
    <w:rsid w:val="008A04E5"/>
    <w:rsid w:val="008A4449"/>
    <w:rsid w:val="008A4CC9"/>
    <w:rsid w:val="008A557A"/>
    <w:rsid w:val="008A5FDD"/>
    <w:rsid w:val="008A6EF6"/>
    <w:rsid w:val="008B01B7"/>
    <w:rsid w:val="008B0230"/>
    <w:rsid w:val="008B0A7C"/>
    <w:rsid w:val="008B4DB2"/>
    <w:rsid w:val="008B52F6"/>
    <w:rsid w:val="008C4C0F"/>
    <w:rsid w:val="008C4C74"/>
    <w:rsid w:val="008D0C95"/>
    <w:rsid w:val="008D18D2"/>
    <w:rsid w:val="008D1923"/>
    <w:rsid w:val="008D3942"/>
    <w:rsid w:val="008D5F69"/>
    <w:rsid w:val="008D64E9"/>
    <w:rsid w:val="008D65EE"/>
    <w:rsid w:val="008D6CE8"/>
    <w:rsid w:val="008D7CE2"/>
    <w:rsid w:val="008E50CA"/>
    <w:rsid w:val="008F0757"/>
    <w:rsid w:val="009013F6"/>
    <w:rsid w:val="0090349B"/>
    <w:rsid w:val="00903893"/>
    <w:rsid w:val="009074A5"/>
    <w:rsid w:val="0090759C"/>
    <w:rsid w:val="009075BA"/>
    <w:rsid w:val="00907ECE"/>
    <w:rsid w:val="00910884"/>
    <w:rsid w:val="00910AE0"/>
    <w:rsid w:val="00911D32"/>
    <w:rsid w:val="00912351"/>
    <w:rsid w:val="0091472D"/>
    <w:rsid w:val="00920AE6"/>
    <w:rsid w:val="00921212"/>
    <w:rsid w:val="00921630"/>
    <w:rsid w:val="00922547"/>
    <w:rsid w:val="009327CF"/>
    <w:rsid w:val="009342C6"/>
    <w:rsid w:val="0093569E"/>
    <w:rsid w:val="00936697"/>
    <w:rsid w:val="0093687C"/>
    <w:rsid w:val="009371FE"/>
    <w:rsid w:val="00942AF4"/>
    <w:rsid w:val="009435BF"/>
    <w:rsid w:val="0094366B"/>
    <w:rsid w:val="009440DA"/>
    <w:rsid w:val="009450A6"/>
    <w:rsid w:val="00947C10"/>
    <w:rsid w:val="0095486D"/>
    <w:rsid w:val="00960BE6"/>
    <w:rsid w:val="00963169"/>
    <w:rsid w:val="00963861"/>
    <w:rsid w:val="00965541"/>
    <w:rsid w:val="009657A1"/>
    <w:rsid w:val="009657FC"/>
    <w:rsid w:val="00967A98"/>
    <w:rsid w:val="00972C61"/>
    <w:rsid w:val="009731C4"/>
    <w:rsid w:val="00974604"/>
    <w:rsid w:val="00976638"/>
    <w:rsid w:val="00976710"/>
    <w:rsid w:val="009806A9"/>
    <w:rsid w:val="009836A3"/>
    <w:rsid w:val="00983A80"/>
    <w:rsid w:val="0098468B"/>
    <w:rsid w:val="00985A26"/>
    <w:rsid w:val="009864E5"/>
    <w:rsid w:val="00986F8F"/>
    <w:rsid w:val="00992F4F"/>
    <w:rsid w:val="00997C92"/>
    <w:rsid w:val="009A02B3"/>
    <w:rsid w:val="009A564B"/>
    <w:rsid w:val="009A6101"/>
    <w:rsid w:val="009A7127"/>
    <w:rsid w:val="009A7E2A"/>
    <w:rsid w:val="009B007A"/>
    <w:rsid w:val="009B03F1"/>
    <w:rsid w:val="009B5A29"/>
    <w:rsid w:val="009B67AB"/>
    <w:rsid w:val="009C11CA"/>
    <w:rsid w:val="009C1648"/>
    <w:rsid w:val="009C2246"/>
    <w:rsid w:val="009C3161"/>
    <w:rsid w:val="009C3774"/>
    <w:rsid w:val="009C5C4C"/>
    <w:rsid w:val="009C7601"/>
    <w:rsid w:val="009D257D"/>
    <w:rsid w:val="009D35CF"/>
    <w:rsid w:val="009D5370"/>
    <w:rsid w:val="009D5718"/>
    <w:rsid w:val="009D7537"/>
    <w:rsid w:val="009D7E59"/>
    <w:rsid w:val="009E0C15"/>
    <w:rsid w:val="009F4276"/>
    <w:rsid w:val="009F4784"/>
    <w:rsid w:val="00A0400B"/>
    <w:rsid w:val="00A041D4"/>
    <w:rsid w:val="00A04528"/>
    <w:rsid w:val="00A04D00"/>
    <w:rsid w:val="00A06492"/>
    <w:rsid w:val="00A06517"/>
    <w:rsid w:val="00A0775A"/>
    <w:rsid w:val="00A111D4"/>
    <w:rsid w:val="00A119B6"/>
    <w:rsid w:val="00A1355E"/>
    <w:rsid w:val="00A213E5"/>
    <w:rsid w:val="00A21A77"/>
    <w:rsid w:val="00A220F2"/>
    <w:rsid w:val="00A356FA"/>
    <w:rsid w:val="00A362A8"/>
    <w:rsid w:val="00A40192"/>
    <w:rsid w:val="00A42B5B"/>
    <w:rsid w:val="00A42C53"/>
    <w:rsid w:val="00A4312D"/>
    <w:rsid w:val="00A43820"/>
    <w:rsid w:val="00A449D1"/>
    <w:rsid w:val="00A45773"/>
    <w:rsid w:val="00A467AC"/>
    <w:rsid w:val="00A50083"/>
    <w:rsid w:val="00A50989"/>
    <w:rsid w:val="00A566E6"/>
    <w:rsid w:val="00A5778A"/>
    <w:rsid w:val="00A60C2B"/>
    <w:rsid w:val="00A61560"/>
    <w:rsid w:val="00A6574D"/>
    <w:rsid w:val="00A6657A"/>
    <w:rsid w:val="00A670C3"/>
    <w:rsid w:val="00A67A1A"/>
    <w:rsid w:val="00A67A3C"/>
    <w:rsid w:val="00A71057"/>
    <w:rsid w:val="00A7159F"/>
    <w:rsid w:val="00A73972"/>
    <w:rsid w:val="00A73CF1"/>
    <w:rsid w:val="00A7481D"/>
    <w:rsid w:val="00A769AF"/>
    <w:rsid w:val="00A840EE"/>
    <w:rsid w:val="00A84CC0"/>
    <w:rsid w:val="00A855A2"/>
    <w:rsid w:val="00A86224"/>
    <w:rsid w:val="00A9268C"/>
    <w:rsid w:val="00A93F92"/>
    <w:rsid w:val="00A94AC2"/>
    <w:rsid w:val="00A95342"/>
    <w:rsid w:val="00AA3A21"/>
    <w:rsid w:val="00AA4E58"/>
    <w:rsid w:val="00AA714B"/>
    <w:rsid w:val="00AA7315"/>
    <w:rsid w:val="00AB22E6"/>
    <w:rsid w:val="00AB251F"/>
    <w:rsid w:val="00AB291B"/>
    <w:rsid w:val="00AB35C4"/>
    <w:rsid w:val="00AB5B63"/>
    <w:rsid w:val="00AB5E7D"/>
    <w:rsid w:val="00AB6A00"/>
    <w:rsid w:val="00AB71B7"/>
    <w:rsid w:val="00AB72A5"/>
    <w:rsid w:val="00AC1C53"/>
    <w:rsid w:val="00AD424D"/>
    <w:rsid w:val="00AD66A3"/>
    <w:rsid w:val="00AD6A73"/>
    <w:rsid w:val="00AE04A8"/>
    <w:rsid w:val="00AE114C"/>
    <w:rsid w:val="00AE197E"/>
    <w:rsid w:val="00AE5C71"/>
    <w:rsid w:val="00AF15D6"/>
    <w:rsid w:val="00AF2EB6"/>
    <w:rsid w:val="00AF52D6"/>
    <w:rsid w:val="00B01211"/>
    <w:rsid w:val="00B01615"/>
    <w:rsid w:val="00B02140"/>
    <w:rsid w:val="00B03493"/>
    <w:rsid w:val="00B0365F"/>
    <w:rsid w:val="00B0417A"/>
    <w:rsid w:val="00B05C46"/>
    <w:rsid w:val="00B07D17"/>
    <w:rsid w:val="00B10B3B"/>
    <w:rsid w:val="00B14DEA"/>
    <w:rsid w:val="00B20D7C"/>
    <w:rsid w:val="00B212F1"/>
    <w:rsid w:val="00B22D93"/>
    <w:rsid w:val="00B23281"/>
    <w:rsid w:val="00B2374F"/>
    <w:rsid w:val="00B3190E"/>
    <w:rsid w:val="00B3208A"/>
    <w:rsid w:val="00B3253B"/>
    <w:rsid w:val="00B337F2"/>
    <w:rsid w:val="00B35E02"/>
    <w:rsid w:val="00B36DC6"/>
    <w:rsid w:val="00B40DC4"/>
    <w:rsid w:val="00B41490"/>
    <w:rsid w:val="00B42E6D"/>
    <w:rsid w:val="00B42E99"/>
    <w:rsid w:val="00B44E95"/>
    <w:rsid w:val="00B4549E"/>
    <w:rsid w:val="00B45B27"/>
    <w:rsid w:val="00B46983"/>
    <w:rsid w:val="00B50844"/>
    <w:rsid w:val="00B50D0E"/>
    <w:rsid w:val="00B51945"/>
    <w:rsid w:val="00B54A02"/>
    <w:rsid w:val="00B57490"/>
    <w:rsid w:val="00B64329"/>
    <w:rsid w:val="00B64E8F"/>
    <w:rsid w:val="00B6522D"/>
    <w:rsid w:val="00B652BE"/>
    <w:rsid w:val="00B70ACF"/>
    <w:rsid w:val="00B72074"/>
    <w:rsid w:val="00B72E1A"/>
    <w:rsid w:val="00B73D6B"/>
    <w:rsid w:val="00B81F46"/>
    <w:rsid w:val="00B83B6A"/>
    <w:rsid w:val="00B85187"/>
    <w:rsid w:val="00B873D9"/>
    <w:rsid w:val="00B876B1"/>
    <w:rsid w:val="00B90601"/>
    <w:rsid w:val="00B91ADF"/>
    <w:rsid w:val="00B92C2C"/>
    <w:rsid w:val="00B9408D"/>
    <w:rsid w:val="00B942B5"/>
    <w:rsid w:val="00B95028"/>
    <w:rsid w:val="00B95B13"/>
    <w:rsid w:val="00B95F9B"/>
    <w:rsid w:val="00BA0AB4"/>
    <w:rsid w:val="00BA2C6F"/>
    <w:rsid w:val="00BA3028"/>
    <w:rsid w:val="00BA436F"/>
    <w:rsid w:val="00BA57C4"/>
    <w:rsid w:val="00BA67F5"/>
    <w:rsid w:val="00BB7294"/>
    <w:rsid w:val="00BC028B"/>
    <w:rsid w:val="00BC22BA"/>
    <w:rsid w:val="00BC51D1"/>
    <w:rsid w:val="00BC5E99"/>
    <w:rsid w:val="00BC6074"/>
    <w:rsid w:val="00BD4E39"/>
    <w:rsid w:val="00BD7944"/>
    <w:rsid w:val="00BE08D5"/>
    <w:rsid w:val="00BE2B59"/>
    <w:rsid w:val="00BE5EE5"/>
    <w:rsid w:val="00BF17E4"/>
    <w:rsid w:val="00BF339F"/>
    <w:rsid w:val="00BF54EF"/>
    <w:rsid w:val="00BF5D61"/>
    <w:rsid w:val="00BF65EB"/>
    <w:rsid w:val="00BF6A1A"/>
    <w:rsid w:val="00BF6C56"/>
    <w:rsid w:val="00BF7EFE"/>
    <w:rsid w:val="00C008C4"/>
    <w:rsid w:val="00C00F40"/>
    <w:rsid w:val="00C04760"/>
    <w:rsid w:val="00C04E6C"/>
    <w:rsid w:val="00C06DD0"/>
    <w:rsid w:val="00C10F30"/>
    <w:rsid w:val="00C1125C"/>
    <w:rsid w:val="00C128DE"/>
    <w:rsid w:val="00C1298B"/>
    <w:rsid w:val="00C13D2B"/>
    <w:rsid w:val="00C20288"/>
    <w:rsid w:val="00C24A5D"/>
    <w:rsid w:val="00C31DA9"/>
    <w:rsid w:val="00C3324D"/>
    <w:rsid w:val="00C34C06"/>
    <w:rsid w:val="00C40236"/>
    <w:rsid w:val="00C4265B"/>
    <w:rsid w:val="00C43A5B"/>
    <w:rsid w:val="00C447B5"/>
    <w:rsid w:val="00C45C33"/>
    <w:rsid w:val="00C51573"/>
    <w:rsid w:val="00C61DCA"/>
    <w:rsid w:val="00C6275F"/>
    <w:rsid w:val="00C65173"/>
    <w:rsid w:val="00C71445"/>
    <w:rsid w:val="00C71710"/>
    <w:rsid w:val="00C72F38"/>
    <w:rsid w:val="00C80F2B"/>
    <w:rsid w:val="00C84352"/>
    <w:rsid w:val="00C861AB"/>
    <w:rsid w:val="00C872E6"/>
    <w:rsid w:val="00C9095B"/>
    <w:rsid w:val="00C91C75"/>
    <w:rsid w:val="00C935B8"/>
    <w:rsid w:val="00C9521A"/>
    <w:rsid w:val="00C96915"/>
    <w:rsid w:val="00C97E78"/>
    <w:rsid w:val="00CA11F5"/>
    <w:rsid w:val="00CA182E"/>
    <w:rsid w:val="00CA1A81"/>
    <w:rsid w:val="00CA535D"/>
    <w:rsid w:val="00CA639E"/>
    <w:rsid w:val="00CA68C4"/>
    <w:rsid w:val="00CB0629"/>
    <w:rsid w:val="00CB0D82"/>
    <w:rsid w:val="00CB10A2"/>
    <w:rsid w:val="00CB2AB7"/>
    <w:rsid w:val="00CB5407"/>
    <w:rsid w:val="00CB55E1"/>
    <w:rsid w:val="00CB5603"/>
    <w:rsid w:val="00CB6649"/>
    <w:rsid w:val="00CB6B28"/>
    <w:rsid w:val="00CB7AAE"/>
    <w:rsid w:val="00CB7C5A"/>
    <w:rsid w:val="00CC230E"/>
    <w:rsid w:val="00CC2DDC"/>
    <w:rsid w:val="00CD1093"/>
    <w:rsid w:val="00CD385E"/>
    <w:rsid w:val="00CD4B4A"/>
    <w:rsid w:val="00CD6E57"/>
    <w:rsid w:val="00CD759C"/>
    <w:rsid w:val="00CD7F44"/>
    <w:rsid w:val="00CE2B62"/>
    <w:rsid w:val="00CE457E"/>
    <w:rsid w:val="00CF3D3F"/>
    <w:rsid w:val="00CF45D5"/>
    <w:rsid w:val="00CF7A3B"/>
    <w:rsid w:val="00D020B0"/>
    <w:rsid w:val="00D03AF5"/>
    <w:rsid w:val="00D05079"/>
    <w:rsid w:val="00D05109"/>
    <w:rsid w:val="00D05A5A"/>
    <w:rsid w:val="00D06681"/>
    <w:rsid w:val="00D07B79"/>
    <w:rsid w:val="00D1013A"/>
    <w:rsid w:val="00D10416"/>
    <w:rsid w:val="00D1072A"/>
    <w:rsid w:val="00D10F25"/>
    <w:rsid w:val="00D127A9"/>
    <w:rsid w:val="00D21331"/>
    <w:rsid w:val="00D2428C"/>
    <w:rsid w:val="00D31A15"/>
    <w:rsid w:val="00D32C04"/>
    <w:rsid w:val="00D33030"/>
    <w:rsid w:val="00D33549"/>
    <w:rsid w:val="00D3375A"/>
    <w:rsid w:val="00D359B7"/>
    <w:rsid w:val="00D377A4"/>
    <w:rsid w:val="00D37F3D"/>
    <w:rsid w:val="00D410AD"/>
    <w:rsid w:val="00D42862"/>
    <w:rsid w:val="00D43AB3"/>
    <w:rsid w:val="00D44C8B"/>
    <w:rsid w:val="00D51FDB"/>
    <w:rsid w:val="00D537DD"/>
    <w:rsid w:val="00D552E9"/>
    <w:rsid w:val="00D60300"/>
    <w:rsid w:val="00D613DE"/>
    <w:rsid w:val="00D61D07"/>
    <w:rsid w:val="00D64D76"/>
    <w:rsid w:val="00D6514D"/>
    <w:rsid w:val="00D65C2C"/>
    <w:rsid w:val="00D670F7"/>
    <w:rsid w:val="00D7123A"/>
    <w:rsid w:val="00D721F2"/>
    <w:rsid w:val="00D7675E"/>
    <w:rsid w:val="00D773CF"/>
    <w:rsid w:val="00D80A40"/>
    <w:rsid w:val="00D80CB7"/>
    <w:rsid w:val="00D8224E"/>
    <w:rsid w:val="00D855EE"/>
    <w:rsid w:val="00D857FD"/>
    <w:rsid w:val="00D85A81"/>
    <w:rsid w:val="00D85C32"/>
    <w:rsid w:val="00D8632F"/>
    <w:rsid w:val="00D86B64"/>
    <w:rsid w:val="00D87EC9"/>
    <w:rsid w:val="00D90293"/>
    <w:rsid w:val="00D90C34"/>
    <w:rsid w:val="00D90E42"/>
    <w:rsid w:val="00D91219"/>
    <w:rsid w:val="00D92E51"/>
    <w:rsid w:val="00D92EC2"/>
    <w:rsid w:val="00D9597D"/>
    <w:rsid w:val="00D95A60"/>
    <w:rsid w:val="00D96D46"/>
    <w:rsid w:val="00DA0332"/>
    <w:rsid w:val="00DA27CB"/>
    <w:rsid w:val="00DA3632"/>
    <w:rsid w:val="00DA70EC"/>
    <w:rsid w:val="00DB3EE4"/>
    <w:rsid w:val="00DB4518"/>
    <w:rsid w:val="00DB522E"/>
    <w:rsid w:val="00DB656C"/>
    <w:rsid w:val="00DC05CB"/>
    <w:rsid w:val="00DD1275"/>
    <w:rsid w:val="00DD22CB"/>
    <w:rsid w:val="00DD2B53"/>
    <w:rsid w:val="00DD3937"/>
    <w:rsid w:val="00DE0AAC"/>
    <w:rsid w:val="00DE0C08"/>
    <w:rsid w:val="00DE2808"/>
    <w:rsid w:val="00DE28E6"/>
    <w:rsid w:val="00DE300A"/>
    <w:rsid w:val="00DE668A"/>
    <w:rsid w:val="00DE6F82"/>
    <w:rsid w:val="00DF1FEF"/>
    <w:rsid w:val="00DF4F20"/>
    <w:rsid w:val="00DF5BAD"/>
    <w:rsid w:val="00DF7D04"/>
    <w:rsid w:val="00E013BE"/>
    <w:rsid w:val="00E01A9C"/>
    <w:rsid w:val="00E07A31"/>
    <w:rsid w:val="00E11324"/>
    <w:rsid w:val="00E11588"/>
    <w:rsid w:val="00E11CF6"/>
    <w:rsid w:val="00E12713"/>
    <w:rsid w:val="00E12D84"/>
    <w:rsid w:val="00E13957"/>
    <w:rsid w:val="00E1633E"/>
    <w:rsid w:val="00E178FC"/>
    <w:rsid w:val="00E20585"/>
    <w:rsid w:val="00E20C02"/>
    <w:rsid w:val="00E2171C"/>
    <w:rsid w:val="00E217FA"/>
    <w:rsid w:val="00E21866"/>
    <w:rsid w:val="00E2250E"/>
    <w:rsid w:val="00E25CDD"/>
    <w:rsid w:val="00E26BED"/>
    <w:rsid w:val="00E26C78"/>
    <w:rsid w:val="00E34544"/>
    <w:rsid w:val="00E35C37"/>
    <w:rsid w:val="00E35D34"/>
    <w:rsid w:val="00E37F8E"/>
    <w:rsid w:val="00E433B5"/>
    <w:rsid w:val="00E43966"/>
    <w:rsid w:val="00E44BF7"/>
    <w:rsid w:val="00E455FB"/>
    <w:rsid w:val="00E466A3"/>
    <w:rsid w:val="00E52868"/>
    <w:rsid w:val="00E53AA4"/>
    <w:rsid w:val="00E53C2A"/>
    <w:rsid w:val="00E5545A"/>
    <w:rsid w:val="00E565C1"/>
    <w:rsid w:val="00E60D9C"/>
    <w:rsid w:val="00E61E74"/>
    <w:rsid w:val="00E6230B"/>
    <w:rsid w:val="00E63C82"/>
    <w:rsid w:val="00E707A7"/>
    <w:rsid w:val="00E7185E"/>
    <w:rsid w:val="00E7481B"/>
    <w:rsid w:val="00E808EB"/>
    <w:rsid w:val="00E844E2"/>
    <w:rsid w:val="00E8749C"/>
    <w:rsid w:val="00E87EDB"/>
    <w:rsid w:val="00E91AE9"/>
    <w:rsid w:val="00E92748"/>
    <w:rsid w:val="00E9513C"/>
    <w:rsid w:val="00E95C4C"/>
    <w:rsid w:val="00E95DD3"/>
    <w:rsid w:val="00EA310A"/>
    <w:rsid w:val="00EA4F7F"/>
    <w:rsid w:val="00EA6540"/>
    <w:rsid w:val="00EB2636"/>
    <w:rsid w:val="00EB4999"/>
    <w:rsid w:val="00EC18CD"/>
    <w:rsid w:val="00EC2676"/>
    <w:rsid w:val="00ED033D"/>
    <w:rsid w:val="00ED187F"/>
    <w:rsid w:val="00ED2075"/>
    <w:rsid w:val="00ED24A6"/>
    <w:rsid w:val="00ED3A82"/>
    <w:rsid w:val="00ED41E0"/>
    <w:rsid w:val="00ED437E"/>
    <w:rsid w:val="00ED463C"/>
    <w:rsid w:val="00ED5D1C"/>
    <w:rsid w:val="00EE13EE"/>
    <w:rsid w:val="00EE1AA2"/>
    <w:rsid w:val="00EE43D4"/>
    <w:rsid w:val="00EE509E"/>
    <w:rsid w:val="00EE5C73"/>
    <w:rsid w:val="00EE62D4"/>
    <w:rsid w:val="00EF01E3"/>
    <w:rsid w:val="00EF25F9"/>
    <w:rsid w:val="00EF3B99"/>
    <w:rsid w:val="00EF4A7D"/>
    <w:rsid w:val="00EF507D"/>
    <w:rsid w:val="00EF5B16"/>
    <w:rsid w:val="00EF63B5"/>
    <w:rsid w:val="00EF650A"/>
    <w:rsid w:val="00EF738E"/>
    <w:rsid w:val="00EF7BB4"/>
    <w:rsid w:val="00F00474"/>
    <w:rsid w:val="00F12556"/>
    <w:rsid w:val="00F12A70"/>
    <w:rsid w:val="00F13696"/>
    <w:rsid w:val="00F1476F"/>
    <w:rsid w:val="00F166E8"/>
    <w:rsid w:val="00F174CF"/>
    <w:rsid w:val="00F20563"/>
    <w:rsid w:val="00F26296"/>
    <w:rsid w:val="00F27B66"/>
    <w:rsid w:val="00F30AA2"/>
    <w:rsid w:val="00F3105C"/>
    <w:rsid w:val="00F3176F"/>
    <w:rsid w:val="00F35721"/>
    <w:rsid w:val="00F35B13"/>
    <w:rsid w:val="00F377EB"/>
    <w:rsid w:val="00F43747"/>
    <w:rsid w:val="00F44294"/>
    <w:rsid w:val="00F47A3E"/>
    <w:rsid w:val="00F47BD6"/>
    <w:rsid w:val="00F47C3F"/>
    <w:rsid w:val="00F52F0D"/>
    <w:rsid w:val="00F53BC0"/>
    <w:rsid w:val="00F54E2C"/>
    <w:rsid w:val="00F560C6"/>
    <w:rsid w:val="00F56F80"/>
    <w:rsid w:val="00F60E4B"/>
    <w:rsid w:val="00F62DC2"/>
    <w:rsid w:val="00F63236"/>
    <w:rsid w:val="00F64C1A"/>
    <w:rsid w:val="00F64D23"/>
    <w:rsid w:val="00F66EF7"/>
    <w:rsid w:val="00F7144F"/>
    <w:rsid w:val="00F73E87"/>
    <w:rsid w:val="00F74918"/>
    <w:rsid w:val="00F74B65"/>
    <w:rsid w:val="00F81ED0"/>
    <w:rsid w:val="00F832B4"/>
    <w:rsid w:val="00F85E6A"/>
    <w:rsid w:val="00F85F7C"/>
    <w:rsid w:val="00F866EE"/>
    <w:rsid w:val="00F90B4C"/>
    <w:rsid w:val="00F96EB1"/>
    <w:rsid w:val="00F97BBE"/>
    <w:rsid w:val="00F97FDC"/>
    <w:rsid w:val="00FA0B40"/>
    <w:rsid w:val="00FA0DDA"/>
    <w:rsid w:val="00FA335C"/>
    <w:rsid w:val="00FA36ED"/>
    <w:rsid w:val="00FA415F"/>
    <w:rsid w:val="00FA43C1"/>
    <w:rsid w:val="00FA479F"/>
    <w:rsid w:val="00FA6948"/>
    <w:rsid w:val="00FA78BA"/>
    <w:rsid w:val="00FA7C26"/>
    <w:rsid w:val="00FB1236"/>
    <w:rsid w:val="00FB1D8A"/>
    <w:rsid w:val="00FB3DE5"/>
    <w:rsid w:val="00FB3EFF"/>
    <w:rsid w:val="00FB4FDC"/>
    <w:rsid w:val="00FB6695"/>
    <w:rsid w:val="00FC566E"/>
    <w:rsid w:val="00FD0961"/>
    <w:rsid w:val="00FE2472"/>
    <w:rsid w:val="00FE4BF6"/>
    <w:rsid w:val="00FE7ECF"/>
    <w:rsid w:val="00FF00B0"/>
    <w:rsid w:val="00FF6EC1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95B09C9A-C4B0-400D-BFF7-D6D4DA0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3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86B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6B64"/>
    <w:pPr>
      <w:tabs>
        <w:tab w:val="center" w:pos="4252"/>
        <w:tab w:val="right" w:pos="8504"/>
      </w:tabs>
    </w:pPr>
  </w:style>
  <w:style w:type="character" w:styleId="Hipervnculo">
    <w:name w:val="Hyperlink"/>
    <w:rsid w:val="008E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Acuerdo_Presupuesto_Empresas</Template>
  <TotalTime>1</TotalTime>
  <Pages>2</Pages>
  <Words>355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shd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jmartinez</dc:creator>
  <cp:keywords/>
  <cp:lastModifiedBy>Jeanet Constanza Saenz Gonzalez</cp:lastModifiedBy>
  <cp:revision>2</cp:revision>
  <cp:lastPrinted>2006-07-19T17:07:00Z</cp:lastPrinted>
  <dcterms:created xsi:type="dcterms:W3CDTF">2013-12-09T21:35:00Z</dcterms:created>
  <dcterms:modified xsi:type="dcterms:W3CDTF">2013-12-09T21:35:00Z</dcterms:modified>
</cp:coreProperties>
</file>